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Overskrift1"/>
        <w:numPr>
          <w:ilvl w:val="0"/>
          <w:numId w:val="0"/>
        </w:numPr>
        <w:spacing w:before="0" w:line="240" w:lineRule="auto"/>
        <w:rPr/>
      </w:pPr>
      <w:r>
        <w:rPr/>
        <w:t xml:space="preserve">Skjema for henvisning til PPT</w:t>
      </w:r>
    </w:p>
    <w:p>
      <w:pPr>
        <w:spacing w:line="240" w:lineRule="auto"/>
        <w:rPr>
          <w:i/>
        </w:rPr>
      </w:pP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/>
        <w:tab/>
        <w:t xml:space="preserve"/>
      </w:r>
      <w:r>
        <w:rPr>
          <w:i/>
          <w:sz w:val="20"/>
        </w:rPr>
        <w:t xml:space="preserve">Unntatt offentlighet</w:t>
      </w:r>
      <w:r>
        <w:rPr>
          <w:i/>
          <w:sz w:val="20"/>
        </w:rPr>
        <w:br/>
      </w:r>
      <w:r>
        <w:rPr>
          <w:i/>
          <w:sz w:val="20"/>
        </w:rPr>
        <w:tab/>
        <w:t xml:space="preserve"/>
      </w:r>
      <w:r>
        <w:rPr>
          <w:i/>
          <w:sz w:val="20"/>
        </w:rPr>
        <w:tab/>
        <w:t xml:space="preserve"/>
      </w:r>
      <w:r>
        <w:rPr>
          <w:i/>
          <w:sz w:val="20"/>
        </w:rPr>
        <w:tab/>
        <w:t xml:space="preserve"/>
      </w:r>
      <w:r>
        <w:rPr>
          <w:i/>
          <w:sz w:val="20"/>
        </w:rPr>
        <w:tab/>
        <w:t xml:space="preserve"/>
      </w:r>
      <w:r>
        <w:rPr>
          <w:i/>
          <w:sz w:val="20"/>
        </w:rPr>
        <w:tab/>
        <w:t xml:space="preserve"/>
      </w:r>
      <w:r>
        <w:rPr>
          <w:i/>
          <w:sz w:val="20"/>
        </w:rPr>
        <w:tab/>
        <w:t xml:space="preserve"/>
      </w:r>
      <w:r>
        <w:rPr>
          <w:i/>
          <w:sz w:val="20"/>
        </w:rPr>
        <w:tab/>
        <w:t xml:space="preserve"/>
      </w:r>
      <w:r>
        <w:rPr>
          <w:i/>
          <w:sz w:val="20"/>
        </w:rPr>
        <w:tab/>
        <w:t xml:space="preserve"/>
      </w:r>
      <w:r>
        <w:rPr>
          <w:i/>
          <w:sz w:val="20"/>
        </w:rPr>
        <w:tab/>
        <w:t xml:space="preserve"/>
      </w:r>
      <w:r>
        <w:rPr>
          <w:i/>
          <w:sz w:val="20"/>
        </w:rPr>
        <w:t xml:space="preserve">        </w:t>
      </w:r>
      <w:r>
        <w:rPr>
          <w:i/>
          <w:sz w:val="20"/>
        </w:rPr>
        <w:t xml:space="preserve">Offl</w:t>
      </w:r>
      <w:r>
        <w:rPr>
          <w:i/>
          <w:sz w:val="20"/>
        </w:rPr>
        <w:t xml:space="preserve">. § 13, jfr. </w:t>
      </w:r>
      <w:r>
        <w:rPr>
          <w:i/>
          <w:sz w:val="20"/>
        </w:rPr>
        <w:t xml:space="preserve">fvl</w:t>
      </w:r>
      <w:r>
        <w:rPr>
          <w:i/>
          <w:sz w:val="20"/>
        </w:rPr>
        <w:t xml:space="preserve">. §13.1.1</w:t>
      </w:r>
    </w:p>
    <w:tbl>
      <w:tblPr>
        <w:tblW w:w="99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40"/>
        <w:gridCol w:w="319"/>
        <w:gridCol w:w="1699"/>
        <w:gridCol w:w="233"/>
        <w:gridCol w:w="425"/>
        <w:gridCol w:w="903"/>
        <w:gridCol w:w="1199"/>
        <w:gridCol w:w="2199"/>
      </w:tblGrid>
      <w:tr>
        <w:trPr/>
        <w:tc>
          <w:tcPr>
            <w:tcW w:type="dxa" w:w="9917"/>
            <w:gridSpan w:val="8"/>
            <w:tcBorders/>
            <w:shd w:fill="95B3D7" w:color="auto" w:val="clear"/>
            <w:tcMar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Henvisningen gjelder</w:t>
            </w:r>
          </w:p>
        </w:tc>
      </w:tr>
      <w:tr>
        <w:trPr/>
        <w:tc>
          <w:tcPr>
            <w:tcW w:type="dxa" w:w="3259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Navn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1932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Født</w:t>
            </w:r>
          </w:p>
          <w:p>
            <w:pPr>
              <w:spacing w:line="240" w:lineRule="auto"/>
              <w:rPr>
                <w:sz w:val="24"/>
              </w:rPr>
            </w:pPr>
            <w:bookmarkStart w:id="2" w:name="Tekst1"/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type="dxa" w:w="1328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Kjønn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3398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Barnehage-/Skoleår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</w:tr>
      <w:tr>
        <w:trPr/>
        <w:tc>
          <w:tcPr>
            <w:tcW w:type="dxa" w:w="3259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Adresse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 xml:space="preserve"> </w:t>
            </w:r>
            <w:r>
              <w:rPr>
                <w:sz w:val="24"/>
              </w:rPr>
              <w:t xml:space="preserve"> </w:t>
            </w:r>
            <w:r>
              <w:rPr>
                <w:sz w:val="24"/>
              </w:rPr>
              <w:t xml:space="preserve"> </w:t>
            </w:r>
            <w:r>
              <w:rPr>
                <w:sz w:val="24"/>
              </w:rPr>
              <w:t xml:space="preserve"> </w:t>
            </w:r>
            <w:r>
              <w:rPr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3260"/>
            <w:gridSpan w:val="4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Postnr</w:t>
            </w:r>
            <w:r>
              <w:rPr/>
              <w:t xml:space="preserve"> og s</w:t>
            </w:r>
            <w:r>
              <w:rPr/>
              <w:t xml:space="preserve">ted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3398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Tlf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80" w:hRule="atLeast"/>
        </w:trPr>
        <w:tc>
          <w:tcPr>
            <w:tcW w:type="dxa" w:w="3259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Barnehage/skole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3260"/>
            <w:gridSpan w:val="4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Ped</w:t>
            </w:r>
            <w:r>
              <w:rPr/>
              <w:t xml:space="preserve">. leder/kontaktlærer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3398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Avdeling/trinn</w:t>
            </w:r>
          </w:p>
          <w:p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480" w:hRule="atLeast"/>
        </w:trPr>
        <w:tc>
          <w:tcPr>
            <w:tcW w:type="dxa" w:w="3259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Nasjonalitet </w:t>
            </w: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3260"/>
            <w:gridSpan w:val="4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Morsmål </w:t>
            </w: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3398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</w:p>
        </w:tc>
      </w:tr>
      <w:tr>
        <w:trPr/>
        <w:tc>
          <w:tcPr>
            <w:tcW w:type="dxa" w:w="9917"/>
            <w:gridSpan w:val="8"/>
            <w:tcBorders/>
            <w:shd w:fill="95B3D7" w:color="auto" w:val="clear"/>
            <w:tcMar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Foreldre /foresatte</w:t>
            </w:r>
          </w:p>
        </w:tc>
      </w:tr>
      <w:tr>
        <w:trPr>
          <w:trHeight w:val="715" w:hRule="atLeast"/>
        </w:trPr>
        <w:tc>
          <w:tcPr>
            <w:tcW w:type="dxa" w:w="2940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Navn</w:t>
            </w:r>
          </w:p>
          <w:p>
            <w:pPr>
              <w:spacing w:line="240" w:lineRule="auto"/>
              <w:rPr/>
            </w:pP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676"/>
            <w:gridSpan w:val="4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Adresse</w:t>
            </w:r>
          </w:p>
          <w:p>
            <w:pPr>
              <w:spacing w:line="240" w:lineRule="auto"/>
              <w:rPr/>
            </w:pP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102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Mob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199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Tlf. arbeid</w:t>
            </w:r>
          </w:p>
          <w:p>
            <w:pPr>
              <w:spacing w:line="240" w:lineRule="auto"/>
              <w:rPr/>
            </w:pP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15" w:hRule="atLeast"/>
        </w:trPr>
        <w:tc>
          <w:tcPr>
            <w:tcW w:type="dxa" w:w="2940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Navn</w:t>
            </w:r>
          </w:p>
          <w:p>
            <w:pPr>
              <w:spacing w:line="240" w:lineRule="auto"/>
              <w:rPr/>
            </w:pP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676"/>
            <w:gridSpan w:val="4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Adresse</w:t>
            </w:r>
          </w:p>
          <w:p>
            <w:pPr>
              <w:spacing w:line="240" w:lineRule="auto"/>
              <w:rPr/>
            </w:pP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102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Mob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type="dxa" w:w="2199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Tlf. arbeid</w:t>
            </w:r>
          </w:p>
          <w:p>
            <w:pPr>
              <w:spacing w:line="240" w:lineRule="auto"/>
              <w:rPr/>
            </w:pPr>
            <w:r>
              <w:rPr>
                <w:sz w:val="24"/>
              </w:rPr>
              <w:fldChar w:fldCharType="begin">
                <w:ffData>
                  <w:name w:val="Tekst1"/>
                  <w:textInput>
                    <w:type w:val="regular"/>
                    <w:default w:val=""/>
                    <w:format w:val="None"/>
                  </w:textInput>
                </w:ffData>
              </w:fldChar>
            </w:r>
            <w:r>
              <w:rPr>
                <w:sz w:val="24"/>
              </w:rPr>
              <w:t xml:space="preserve"> FORMTEXT </w: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noProof/>
                <w:sz w:val="24"/>
              </w:rPr>
              <w:t xml:space="preserve">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val="768" w:hRule="atLeast"/>
        </w:trPr>
        <w:tc>
          <w:tcPr>
            <w:tcW w:type="dxa" w:w="4958"/>
            <w:gridSpan w:val="3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Behov for tolk </w:t>
            </w:r>
          </w:p>
          <w:p>
            <w:pPr>
              <w:spacing w:line="240" w:lineRule="auto"/>
              <w:rPr/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b/>
                <w:color w:val="FFFFFF"/>
              </w:rPr>
              <w:t xml:space="preserve"> </w:t>
            </w:r>
            <w:r>
              <w:rPr/>
              <w:t xml:space="preserve">Ja</w:t>
            </w:r>
            <w:r>
              <w:rPr>
                <w:b/>
                <w:color w:val="FFFFFF"/>
              </w:rPr>
              <w:t xml:space="preserve">         </w:t>
            </w: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b/>
                <w:color w:val="FFFFFF"/>
              </w:rPr>
              <w:t xml:space="preserve"> </w:t>
            </w:r>
            <w:r>
              <w:rPr/>
              <w:t xml:space="preserve">Nei</w:t>
            </w:r>
            <w:r>
              <w:rPr/>
              <w:t xml:space="preserve">         </w:t>
            </w:r>
          </w:p>
        </w:tc>
        <w:tc>
          <w:tcPr>
            <w:tcW w:type="dxa" w:w="4959"/>
            <w:gridSpan w:val="5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Hvilket språk</w:t>
            </w:r>
            <w:r>
              <w:rPr/>
              <w:t xml:space="preserve">? (Presiser eventuell dialekt)</w:t>
            </w:r>
          </w:p>
        </w:tc>
      </w:tr>
      <w:tr>
        <w:trPr/>
        <w:tc>
          <w:tcPr>
            <w:tcW w:type="dxa" w:w="9917"/>
            <w:gridSpan w:val="8"/>
            <w:tcBorders/>
            <w:shd w:fill="95B3D7" w:color="auto" w:val="clear"/>
            <w:tcMar/>
          </w:tcPr>
          <w:p>
            <w:pPr>
              <w:spacing w:line="240" w:lineRule="auto"/>
              <w:rPr>
                <w:sz w:val="12"/>
              </w:rPr>
            </w:pPr>
            <w:r>
              <w:rPr>
                <w:b/>
                <w:lang w:val="sv-SE"/>
              </w:rPr>
              <w:t xml:space="preserve">Barnet bor hos</w:t>
            </w:r>
            <w:r>
              <w:rPr>
                <w:b/>
                <w:lang w:val="sv-SE"/>
              </w:rPr>
              <w:t xml:space="preserve"> </w:t>
            </w:r>
            <w:r>
              <w:rPr>
                <w:lang w:val="sv-SE"/>
              </w:rPr>
              <w:t xml:space="preserve">(Sett kryss)</w:t>
            </w:r>
            <w:r>
              <w:rPr>
                <w:sz w:val="12"/>
              </w:rPr>
              <w:t xml:space="preserve"> </w:t>
            </w:r>
          </w:p>
        </w:tc>
      </w:tr>
      <w:tr>
        <w:trPr>
          <w:trHeight w:val="1163" w:hRule="atLeast"/>
        </w:trPr>
        <w:tc>
          <w:tcPr>
            <w:tcW w:type="dxa" w:w="9917"/>
            <w:gridSpan w:val="8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Barnet bor </w:t>
            </w:r>
            <w:r>
              <w:rPr/>
              <w:t xml:space="preserve">hos:_</w:t>
            </w:r>
            <w:r>
              <w:rPr/>
              <w:t xml:space="preserve">________________</w:t>
            </w:r>
          </w:p>
          <w:p>
            <w:pPr>
              <w:spacing w:line="240" w:lineRule="auto"/>
              <w:rPr/>
            </w:pPr>
            <w:r>
              <w:rPr/>
              <w:t xml:space="preserve">Hvem har daglig </w:t>
            </w:r>
            <w:r>
              <w:rPr/>
              <w:t xml:space="preserve">omsorg:_</w:t>
            </w:r>
            <w:r>
              <w:rPr/>
              <w:t xml:space="preserve">________________</w:t>
            </w:r>
          </w:p>
          <w:p>
            <w:pPr>
              <w:spacing w:line="240" w:lineRule="auto"/>
              <w:rPr/>
            </w:pPr>
            <w:r>
              <w:rPr/>
              <w:t xml:space="preserve">Hvem har foreldreansvar____________________</w:t>
            </w:r>
          </w:p>
          <w:p>
            <w:pPr>
              <w:spacing w:line="240" w:lineRule="auto"/>
              <w:rPr/>
            </w:pPr>
            <w:r>
              <w:rPr/>
              <w:t xml:space="preserve">Hvem skal ha info/ </w:t>
            </w:r>
            <w:r>
              <w:rPr/>
              <w:t xml:space="preserve">møteinnkalling:_</w:t>
            </w:r>
            <w:r>
              <w:rPr/>
              <w:t xml:space="preserve">___________</w:t>
            </w:r>
          </w:p>
          <w:p>
            <w:pPr>
              <w:spacing w:line="240" w:lineRule="auto"/>
              <w:rPr/>
            </w:pPr>
          </w:p>
        </w:tc>
      </w:tr>
      <w:tr>
        <w:trPr>
          <w:trHeight w:val="1162" w:hRule="atLeast"/>
        </w:trPr>
        <w:tc>
          <w:tcPr>
            <w:tcW w:type="dxa" w:w="9917"/>
            <w:gridSpan w:val="8"/>
            <w:tcBorders/>
            <w:shd w:fill="auto" w:color="auto" w:val="clear"/>
            <w:tcMar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Fosterhjem: </w:t>
            </w:r>
            <w:r>
              <w:rPr>
                <w:sz w:val="24"/>
                <w:szCs w:val="24"/>
              </w:rPr>
              <w:t xml:space="preserve">Ansvarlig kommune, kont</w:t>
            </w:r>
            <w:r>
              <w:rPr>
                <w:sz w:val="24"/>
                <w:szCs w:val="24"/>
              </w:rPr>
              <w:t xml:space="preserve">aktperson, adresse og telefonnummer</w:t>
            </w:r>
          </w:p>
          <w:p>
            <w:pPr>
              <w:spacing w:line="240" w:lineRule="auto"/>
              <w:rPr>
                <w:sz w:val="19"/>
              </w:rPr>
            </w:pPr>
          </w:p>
        </w:tc>
      </w:tr>
      <w:tr>
        <w:trPr>
          <w:trHeight w:val="1162" w:hRule="atLeast"/>
        </w:trPr>
        <w:tc>
          <w:tcPr>
            <w:tcW w:type="dxa" w:w="9917"/>
            <w:gridSpan w:val="8"/>
            <w:tcBorders/>
            <w:shd w:fill="95B3D7" w:color="auto" w:val="clear"/>
            <w:tcMar/>
          </w:tcPr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Barnehage</w:t>
            </w:r>
          </w:p>
          <w:p>
            <w:pPr>
              <w:spacing/>
              <w:rPr/>
            </w:pPr>
            <w:r>
              <w:rPr>
                <w:bCs/>
              </w:rPr>
              <w:t xml:space="preserve">Saken skal ha vært drøftet i ressursteam</w:t>
            </w:r>
            <w:r>
              <w:rPr>
                <w:bCs/>
              </w:rPr>
              <w:t xml:space="preserve"> med PP-tjenesten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minimum to ganger </w:t>
            </w:r>
            <w:r>
              <w:rPr>
                <w:bCs/>
              </w:rPr>
              <w:t xml:space="preserve">før henvisning sendes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  <w:t xml:space="preserve"> </w:t>
            </w:r>
            <w:r>
              <w:rPr/>
              <w:t xml:space="preserve">Før drøfting i ressursteam med PP-tjenesten skal barnehagen </w:t>
            </w:r>
            <w:r>
              <w:rPr/>
              <w:t xml:space="preserve">ha prøvd ut tiltak, og pedagogi</w:t>
            </w:r>
            <w:r>
              <w:rPr/>
              <w:t xml:space="preserve">sk rapport med standardvedlegg skal være oversendt </w:t>
            </w:r>
            <w:r>
              <w:rPr/>
              <w:t xml:space="preserve">PPT.</w:t>
            </w:r>
          </w:p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Cs/>
                <w:color w:val="FF0000"/>
              </w:rPr>
            </w:pPr>
          </w:p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rPr>
          <w:trHeight w:val="1162" w:hRule="atLeast"/>
        </w:trPr>
        <w:tc>
          <w:tcPr>
            <w:tcW w:type="dxa" w:w="9917"/>
            <w:gridSpan w:val="8"/>
            <w:tcBorders/>
            <w:shd w:fill="auto" w:color="auto" w:val="clear"/>
            <w:tcMar/>
          </w:tcPr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Dato</w:t>
            </w:r>
          </w:p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Status</w:t>
            </w:r>
          </w:p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Tiltak</w:t>
            </w:r>
          </w:p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Cs/>
              </w:rPr>
              <w:t xml:space="preserve">Evaluering av tiltak</w:t>
            </w:r>
          </w:p>
        </w:tc>
      </w:tr>
      <w:tr>
        <w:trPr>
          <w:trHeight w:val="585" w:hRule="atLeast"/>
        </w:trPr>
        <w:tc>
          <w:tcPr>
            <w:tcW w:type="dxa" w:w="4958"/>
            <w:gridSpan w:val="3"/>
            <w:vMerge w:val="restart"/>
            <w:tcBorders/>
            <w:shd w:fill="auto" w:color="auto" w:val="clear"/>
            <w:tcMar/>
          </w:tcPr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Følgende dokumenter </w:t>
            </w:r>
            <w:r>
              <w:rPr>
                <w:bCs/>
                <w:u w:val="single"/>
              </w:rPr>
              <w:t xml:space="preserve">skal </w:t>
            </w:r>
            <w:r>
              <w:rPr>
                <w:bCs/>
              </w:rPr>
              <w:t xml:space="preserve">legges ved</w:t>
            </w:r>
          </w:p>
        </w:tc>
        <w:tc>
          <w:tcPr>
            <w:tcW w:type="dxa" w:w="658"/>
            <w:gridSpan w:val="2"/>
            <w:tcBorders/>
            <w:shd w:fill="auto" w:color="auto" w:val="clear"/>
            <w:tcMar/>
          </w:tcPr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type="dxa" w:w="4301"/>
            <w:gridSpan w:val="3"/>
            <w:tcBorders/>
            <w:shd w:fill="auto" w:color="auto" w:val="clear"/>
            <w:tcMar/>
          </w:tcPr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/>
                <w:bCs/>
              </w:rPr>
            </w:pPr>
            <w:r>
              <w:rPr/>
              <w:t xml:space="preserve">Pedagogisk rapport</w:t>
            </w:r>
          </w:p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/>
                <w:bCs/>
              </w:rPr>
            </w:pPr>
          </w:p>
        </w:tc>
      </w:tr>
      <w:tr>
        <w:trPr>
          <w:trHeight w:val="585" w:hRule="atLeast"/>
        </w:trPr>
        <w:tc>
          <w:tcPr>
            <w:tcW w:type="dxa" w:w="4958"/>
            <w:gridSpan w:val="3"/>
            <w:vMerge w:val="continue"/>
            <w:tcBorders/>
            <w:tcMar/>
          </w:tcPr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type="dxa" w:w="658"/>
            <w:gridSpan w:val="2"/>
            <w:tcBorders/>
            <w:shd w:fill="auto" w:color="auto" w:val="clear"/>
            <w:tcMar/>
          </w:tcPr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/>
                <w:bCs/>
              </w:rPr>
            </w:pPr>
          </w:p>
        </w:tc>
        <w:tc>
          <w:tcPr>
            <w:tcW w:type="dxa" w:w="4301"/>
            <w:gridSpan w:val="3"/>
            <w:tcBorders/>
            <w:shd w:fill="auto" w:color="auto" w:val="clear"/>
            <w:tcMar/>
          </w:tcPr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/>
            </w:pPr>
            <w:r>
              <w:rPr/>
              <w:t xml:space="preserve">Standardvedlegg (TRAS, Alle Med)</w:t>
            </w:r>
          </w:p>
        </w:tc>
      </w:tr>
      <w:tr>
        <w:trPr>
          <w:trHeight w:val="697" w:hRule="atLeast"/>
        </w:trPr>
        <w:tc>
          <w:tcPr>
            <w:tcW w:type="dxa" w:w="9917"/>
            <w:gridSpan w:val="8"/>
            <w:tcBorders/>
            <w:shd w:fill="95B3D7" w:color="auto" w:val="clear"/>
            <w:tcMar/>
          </w:tcPr>
          <w:p>
            <w:pPr>
              <w:spacing/>
              <w:rPr/>
            </w:pPr>
            <w:r>
              <w:rPr>
                <w:b/>
              </w:rPr>
              <w:t xml:space="preserve">Skole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Saken skal ha vært drøftet i ressursteam med PP-tjenesten minimum to ganger før henvisning sendes.</w:t>
            </w:r>
            <w:r>
              <w:rPr>
                <w:rStyle w:val="apple-converted-space"/>
                <w:color w:val="000000"/>
              </w:rPr>
              <w:t xml:space="preserve"> </w:t>
            </w:r>
            <w:r>
              <w:rPr>
                <w:color w:val="000000"/>
              </w:rPr>
              <w:t xml:space="preserve">Før drøfting i ressursteam med PP-tjenesten skal barnehagen ha prøvd ut tiltak, og pedagogisk rapport med standardvedlegg skal være oversendt PPT</w:t>
            </w:r>
            <w:r>
              <w:rPr>
                <w:color w:val="000000"/>
              </w:rPr>
              <w:t xml:space="preserve">.</w:t>
            </w:r>
          </w:p>
        </w:tc>
      </w:tr>
      <w:tr>
        <w:trPr>
          <w:trHeight w:val="306" w:hRule="atLeast"/>
        </w:trPr>
        <w:tc>
          <w:tcPr>
            <w:tcW w:type="dxa" w:w="4958"/>
            <w:gridSpan w:val="3"/>
            <w:tcBorders/>
            <w:shd w:fill="auto" w:color="auto" w:val="clear"/>
            <w:tcMar/>
          </w:tcPr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Dato</w:t>
            </w:r>
          </w:p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Status</w:t>
            </w:r>
          </w:p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Tiltak</w:t>
            </w:r>
          </w:p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/>
                <w:bCs/>
              </w:rPr>
            </w:pPr>
            <w:r>
              <w:rPr>
                <w:bCs/>
              </w:rPr>
              <w:t xml:space="preserve">Evaluering av tiltak</w:t>
            </w:r>
          </w:p>
        </w:tc>
        <w:tc>
          <w:tcPr>
            <w:tcW w:type="dxa" w:w="4959"/>
            <w:gridSpan w:val="5"/>
            <w:tcBorders/>
            <w:shd w:fill="auto" w:color="auto" w:val="clear"/>
            <w:tcMar/>
          </w:tcPr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Dato</w:t>
            </w:r>
          </w:p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Status</w:t>
            </w:r>
          </w:p>
          <w:p>
            <w:pPr>
              <w:overflowPunct w:val="false"/>
              <w:autoSpaceDE w:val="false"/>
              <w:autoSpaceDN w:val="false"/>
              <w:adjustRightInd w:val="false"/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Tiltak</w:t>
            </w:r>
          </w:p>
          <w:p>
            <w:pPr>
              <w:spacing w:line="240" w:lineRule="auto"/>
              <w:rPr/>
            </w:pPr>
            <w:r>
              <w:rPr>
                <w:bCs/>
              </w:rPr>
              <w:t xml:space="preserve">Evaluering av tiltak</w:t>
            </w:r>
          </w:p>
        </w:tc>
      </w:tr>
      <w:tr>
        <w:trPr>
          <w:trHeight w:val="635" w:hRule="atLeast"/>
        </w:trPr>
        <w:tc>
          <w:tcPr>
            <w:tcW w:type="dxa" w:w="4958"/>
            <w:gridSpan w:val="3"/>
            <w:vMerge w:val="restart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Følgende dokumenter </w:t>
            </w:r>
            <w:r>
              <w:rPr>
                <w:u w:val="single"/>
              </w:rPr>
              <w:t xml:space="preserve">skal</w:t>
            </w:r>
            <w:r>
              <w:rPr/>
              <w:t xml:space="preserve"> legges ved</w:t>
            </w:r>
          </w:p>
        </w:tc>
        <w:tc>
          <w:tcPr>
            <w:tcW w:type="dxa" w:w="658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</w:p>
        </w:tc>
        <w:tc>
          <w:tcPr>
            <w:tcW w:type="dxa" w:w="4301"/>
            <w:gridSpan w:val="3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Pedagogisk rapport</w:t>
            </w:r>
          </w:p>
        </w:tc>
      </w:tr>
      <w:tr>
        <w:trPr>
          <w:trHeight w:val="635" w:hRule="atLeast"/>
        </w:trPr>
        <w:tc>
          <w:tcPr>
            <w:tcW w:type="dxa" w:w="4958"/>
            <w:gridSpan w:val="3"/>
            <w:vMerge w:val="continue"/>
            <w:tcBorders/>
            <w:tcMar/>
          </w:tcPr>
          <w:p>
            <w:pPr>
              <w:spacing w:line="240" w:lineRule="auto"/>
              <w:rPr/>
            </w:pPr>
          </w:p>
        </w:tc>
        <w:tc>
          <w:tcPr>
            <w:tcW w:type="dxa" w:w="658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</w:p>
        </w:tc>
        <w:tc>
          <w:tcPr>
            <w:tcW w:type="dxa" w:w="4301"/>
            <w:gridSpan w:val="3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Kartleggingsresultater</w:t>
            </w:r>
          </w:p>
        </w:tc>
      </w:tr>
      <w:tr>
        <w:trPr>
          <w:trHeight w:val="635" w:hRule="atLeast"/>
        </w:trPr>
        <w:tc>
          <w:tcPr>
            <w:tcW w:type="dxa" w:w="4958"/>
            <w:gridSpan w:val="3"/>
            <w:vMerge w:val="continue"/>
            <w:tcBorders/>
            <w:tcMar/>
          </w:tcPr>
          <w:p>
            <w:pPr>
              <w:spacing w:line="240" w:lineRule="auto"/>
              <w:rPr/>
            </w:pPr>
          </w:p>
        </w:tc>
        <w:tc>
          <w:tcPr>
            <w:tcW w:type="dxa" w:w="658"/>
            <w:gridSpan w:val="2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</w:p>
        </w:tc>
        <w:tc>
          <w:tcPr>
            <w:tcW w:type="dxa" w:w="4301"/>
            <w:gridSpan w:val="3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Karakterer</w:t>
            </w:r>
            <w:r>
              <w:rPr/>
              <w:t xml:space="preserve"> (gjelder ungdomsskoleelever)</w:t>
            </w:r>
          </w:p>
        </w:tc>
      </w:tr>
      <w:tr>
        <w:trPr>
          <w:trHeight w:val="432" w:hRule="atLeast"/>
        </w:trPr>
        <w:tc>
          <w:tcPr>
            <w:tcW w:type="dxa" w:w="9917"/>
            <w:gridSpan w:val="8"/>
            <w:tcBorders/>
            <w:shd w:fill="95B3D7" w:color="auto" w:val="clear"/>
            <w:tcMar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b/>
              </w:rPr>
              <w:t xml:space="preserve">Hvilke tjenester ønskes fra PP-tjenesten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(sett kryss)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auto" w:color="auto" w:val="clear"/>
            <w:tcMar/>
          </w:tcPr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Utredning av behov for spesialundervisning (Opplæringsloven § 5.1)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Utredning av behov for spesialpedagogisk hjelp (Barnehageloven § </w:t>
            </w:r>
            <w:r>
              <w:rPr>
                <w:sz w:val="19"/>
              </w:rPr>
              <w:t xml:space="preserve">31</w:t>
            </w:r>
            <w:r>
              <w:rPr>
                <w:sz w:val="19"/>
              </w:rPr>
              <w:t xml:space="preserve">)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Viderehenvisning til annen instans 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Utredning av spesifikk</w:t>
            </w:r>
            <w:r>
              <w:rPr>
                <w:sz w:val="19"/>
              </w:rPr>
              <w:t xml:space="preserve">e</w:t>
            </w:r>
            <w:r>
              <w:rPr>
                <w:sz w:val="19"/>
              </w:rPr>
              <w:t xml:space="preserve"> lese- og skrivevanske</w:t>
            </w:r>
            <w:r>
              <w:rPr>
                <w:sz w:val="19"/>
              </w:rPr>
              <w:t xml:space="preserve">r</w:t>
            </w:r>
            <w:r>
              <w:rPr>
                <w:sz w:val="19"/>
              </w:rPr>
              <w:t xml:space="preserve">/dysleksi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Logoped</w:t>
            </w:r>
          </w:p>
          <w:p>
            <w:pPr>
              <w:spacing w:line="240" w:lineRule="auto"/>
              <w:rPr/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Annet, beskriv</w:t>
            </w:r>
            <w:r>
              <w:rPr>
                <w:sz w:val="19"/>
              </w:rPr>
              <w:t xml:space="preserve">: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95B3D7" w:color="auto" w:val="clear"/>
            <w:tcMar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Henvisningsgrunn (sett kryss)</w:t>
            </w:r>
          </w:p>
        </w:tc>
      </w:tr>
      <w:tr>
        <w:trPr>
          <w:trHeight w:val="947" w:hRule="atLeast"/>
        </w:trPr>
        <w:tc>
          <w:tcPr>
            <w:tcW w:type="dxa" w:w="4958"/>
            <w:gridSpan w:val="3"/>
            <w:tcBorders/>
            <w:shd w:fill="auto" w:color="auto" w:val="clear"/>
            <w:tcMar/>
          </w:tcPr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 Syn-/hørselsvansker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Motoriske vansker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Sosiale/emosjonelle vansker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Konsentrasjon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Språkvansker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t xml:space="preserve">      </w:t>
            </w: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Kommunikasjonsvansker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t xml:space="preserve">      </w:t>
            </w: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Uttalevansker</w:t>
            </w:r>
          </w:p>
        </w:tc>
        <w:tc>
          <w:tcPr>
            <w:tcW w:type="dxa" w:w="4959"/>
            <w:gridSpan w:val="5"/>
            <w:tcBorders/>
            <w:shd w:fill="auto" w:color="auto" w:val="clear"/>
            <w:tcMar/>
          </w:tcPr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Lese- og skrivevansker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Matematikkvansker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Fagvansker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Annet __________________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95B3D7" w:color="auto" w:val="clear"/>
            <w:tcMar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Medisinske opplysninger om barnet/eleven 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FFFFFF" w:color="auto" w:val="clear"/>
            <w:tcMar/>
          </w:tcPr>
          <w:p>
            <w:pPr>
              <w:spacing w:line="240" w:lineRule="auto"/>
              <w:rPr>
                <w:sz w:val="19"/>
              </w:rPr>
            </w:pP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Syn, undersøkt når/hvor, resultat vedlagt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Hørsel, undersøkt når/hvor, resultat vedlagt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 Annet ________________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95B3D7" w:color="auto" w:val="clear"/>
            <w:tcMar/>
          </w:tcPr>
          <w:p>
            <w:pPr>
              <w:spacing w:line="240" w:lineRule="auto"/>
              <w:rPr/>
            </w:pPr>
            <w:r>
              <w:rPr>
                <w:b/>
              </w:rPr>
              <w:t xml:space="preserve">Annen relevant informasjon (</w:t>
            </w:r>
            <w:r>
              <w:rPr>
                <w:b/>
              </w:rPr>
              <w:t xml:space="preserve">fra</w:t>
            </w:r>
            <w:r>
              <w:rPr>
                <w:b/>
              </w:rPr>
              <w:t xml:space="preserve"> eks. </w:t>
            </w:r>
            <w:r>
              <w:rPr>
                <w:b/>
              </w:rPr>
              <w:t xml:space="preserve">barnevern, BUP</w:t>
            </w:r>
            <w:r>
              <w:rPr>
                <w:b/>
              </w:rPr>
              <w:t xml:space="preserve">, FABU,</w:t>
            </w:r>
            <w:r>
              <w:rPr>
                <w:b/>
              </w:rPr>
              <w:t xml:space="preserve"> habilitering, Statped</w:t>
            </w:r>
            <w:r>
              <w:rPr>
                <w:b/>
              </w:rPr>
              <w:t xml:space="preserve">, helsestasjon m.m.)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Dersom barnet/eleven er vurdert eller diagnostisert av annen instans, ber vi om at dokumentasjon vedlegges.</w:t>
            </w:r>
          </w:p>
          <w:p>
            <w:pPr>
              <w:spacing w:line="240" w:lineRule="auto"/>
              <w:rPr/>
            </w:pP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95B3D7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Underskrift fra skole/barne</w:t>
            </w:r>
            <w:r>
              <w:rPr>
                <w:shd w:val="clear" w:color="auto" w:fill="95B3D7"/>
              </w:rPr>
              <w:t xml:space="preserve">hage</w:t>
            </w:r>
          </w:p>
        </w:tc>
      </w:tr>
      <w:tr>
        <w:trPr>
          <w:trHeight w:val="362" w:hRule="atLeast"/>
        </w:trPr>
        <w:tc>
          <w:tcPr>
            <w:tcW w:type="dxa" w:w="4958"/>
            <w:gridSpan w:val="3"/>
            <w:tcBorders/>
            <w:shd w:fill="FFFFFF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Sted</w:t>
            </w:r>
          </w:p>
        </w:tc>
        <w:tc>
          <w:tcPr>
            <w:tcW w:type="dxa" w:w="4959"/>
            <w:gridSpan w:val="5"/>
            <w:tcBorders/>
            <w:shd w:fill="FFFFFF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Dato</w:t>
            </w:r>
          </w:p>
        </w:tc>
      </w:tr>
      <w:tr>
        <w:trPr>
          <w:trHeight w:val="362" w:hRule="atLeast"/>
        </w:trPr>
        <w:tc>
          <w:tcPr>
            <w:tcW w:type="dxa" w:w="4958"/>
            <w:gridSpan w:val="3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Underskrift kontaktlærer/pedagogisk leder</w:t>
            </w:r>
          </w:p>
        </w:tc>
        <w:tc>
          <w:tcPr>
            <w:tcW w:type="dxa" w:w="4959"/>
            <w:gridSpan w:val="5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</w:p>
        </w:tc>
      </w:tr>
      <w:tr>
        <w:trPr>
          <w:trHeight w:val="362" w:hRule="atLeast"/>
        </w:trPr>
        <w:tc>
          <w:tcPr>
            <w:tcW w:type="dxa" w:w="4958"/>
            <w:gridSpan w:val="3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Underskrift rektor/styrer</w:t>
            </w:r>
          </w:p>
        </w:tc>
        <w:tc>
          <w:tcPr>
            <w:tcW w:type="dxa" w:w="4959"/>
            <w:gridSpan w:val="5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95B3D7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Samtykke til henvisningen fra foresatte</w:t>
            </w:r>
          </w:p>
        </w:tc>
      </w:tr>
      <w:tr>
        <w:trPr>
          <w:trHeight w:val="362" w:hRule="atLeast"/>
        </w:trPr>
        <w:tc>
          <w:tcPr>
            <w:tcW w:type="dxa" w:w="4958"/>
            <w:gridSpan w:val="3"/>
            <w:tcBorders/>
            <w:shd w:fill="FFFFFF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Sted</w:t>
            </w:r>
          </w:p>
        </w:tc>
        <w:tc>
          <w:tcPr>
            <w:tcW w:type="dxa" w:w="4959"/>
            <w:gridSpan w:val="5"/>
            <w:tcBorders/>
            <w:shd w:fill="FFFFFF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Dato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Underskrift foresatt 1</w:t>
            </w:r>
          </w:p>
        </w:tc>
      </w:tr>
      <w:tr>
        <w:trPr>
          <w:trHeight w:val="362" w:hRule="atLeast"/>
        </w:trPr>
        <w:tc>
          <w:tcPr>
            <w:tcW w:type="dxa" w:w="4958"/>
            <w:gridSpan w:val="3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Sted</w:t>
            </w:r>
          </w:p>
        </w:tc>
        <w:tc>
          <w:tcPr>
            <w:tcW w:type="dxa" w:w="4959"/>
            <w:gridSpan w:val="5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Dato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Underskrift foresatt 2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95B3D7" w:color="auto" w:val="clear"/>
            <w:tcMar/>
          </w:tcPr>
          <w:p>
            <w:pPr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Samtykke til henvisning fra eleven</w:t>
            </w:r>
            <w:r>
              <w:rPr>
                <w:b/>
                <w:bCs/>
                <w:color w:val="auto"/>
              </w:rPr>
              <w:t xml:space="preserve"> </w:t>
            </w:r>
            <w:r>
              <w:rPr>
                <w:b w:val="0"/>
                <w:bCs w:val="0"/>
                <w:color w:val="auto"/>
              </w:rPr>
              <w:t xml:space="preserve">Fra eleven har fylt 15 år, er det tilstrekkelig med elevens samtykke til henvisning. Foresattes samtykke er ikke lenger nødvendig.</w:t>
            </w:r>
          </w:p>
        </w:tc>
      </w:tr>
      <w:tr>
        <w:trPr>
          <w:trHeight w:val="362" w:hRule="atLeast"/>
        </w:trPr>
        <w:tc>
          <w:tcPr>
            <w:tcW w:type="dxa" w:w="4958"/>
            <w:gridSpan w:val="3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Sted</w:t>
            </w:r>
          </w:p>
        </w:tc>
        <w:tc>
          <w:tcPr>
            <w:tcW w:type="dxa" w:w="4959"/>
            <w:gridSpan w:val="5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Dato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>
                <w:rFonts w:asciiTheme="minorHAnsi" w:hAnsiTheme="minorHAnsi" w:eastAsia="Calibri" w:cs="Arial"/>
                <w:color w:val="303030"/>
              </w:rPr>
              <w:t xml:space="preserve">Underskrift elev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95B3D7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Samtykke til samarbeid</w:t>
            </w:r>
          </w:p>
        </w:tc>
      </w:tr>
      <w:tr>
        <w:trPr>
          <w:trHeight w:val="362" w:hRule="atLeast"/>
        </w:trPr>
        <w:tc>
          <w:tcPr>
            <w:tcW w:type="dxa" w:w="4958"/>
            <w:gridSpan w:val="3"/>
            <w:tcBorders/>
            <w:shd w:fill="auto" w:color="auto" w:val="clear"/>
            <w:tcMar/>
          </w:tcPr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Helsestasjon/skolehelsetjeneste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Barnevern</w:t>
            </w:r>
          </w:p>
          <w:p>
            <w:pPr>
              <w:spacing w:line="240" w:lineRule="auto"/>
              <w:rPr/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BUP</w:t>
            </w:r>
          </w:p>
        </w:tc>
        <w:tc>
          <w:tcPr>
            <w:tcW w:type="dxa" w:w="4959"/>
            <w:gridSpan w:val="5"/>
            <w:tcBorders/>
            <w:shd w:fill="auto" w:color="auto" w:val="clear"/>
            <w:tcMar/>
          </w:tcPr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Habilitering</w:t>
            </w:r>
          </w:p>
          <w:p>
            <w:pPr>
              <w:spacing w:line="240" w:lineRule="auto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Fastlege</w:t>
            </w:r>
          </w:p>
          <w:p>
            <w:pPr>
              <w:spacing w:line="240" w:lineRule="auto"/>
              <w:rPr/>
            </w:pP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FABU                 </w:t>
            </w:r>
            <w:r>
              <w:rPr>
                <w:sz w:val="19"/>
              </w:rPr>
              <w:fldChar w:fldCharType="begin">
                <w:ffData>
                  <w:name w:val="Check3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sz w:val="19"/>
              </w:rPr>
              <w:t xml:space="preserve"> FORMCHECKBOX </w:t>
            </w:r>
            <w:r>
              <w:rPr>
                <w:sz w:val="19"/>
              </w:rPr>
              <w:fldChar w:fldCharType="separate"/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  <w:t xml:space="preserve">   Andre___________________</w:t>
            </w:r>
          </w:p>
        </w:tc>
      </w:tr>
      <w:tr>
        <w:trPr>
          <w:trHeight w:val="362" w:hRule="atLeast"/>
        </w:trPr>
        <w:tc>
          <w:tcPr>
            <w:tcW w:type="dxa" w:w="4958"/>
            <w:gridSpan w:val="3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Sted</w:t>
            </w:r>
          </w:p>
        </w:tc>
        <w:tc>
          <w:tcPr>
            <w:tcW w:type="dxa" w:w="4959"/>
            <w:gridSpan w:val="5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Dato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Underskrift foresatt 1</w:t>
            </w:r>
          </w:p>
        </w:tc>
      </w:tr>
      <w:tr>
        <w:trPr>
          <w:trHeight w:val="362" w:hRule="atLeast"/>
        </w:trPr>
        <w:tc>
          <w:tcPr>
            <w:tcW w:type="dxa" w:w="4958"/>
            <w:gridSpan w:val="3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Sted</w:t>
            </w:r>
          </w:p>
        </w:tc>
        <w:tc>
          <w:tcPr>
            <w:tcW w:type="dxa" w:w="4959"/>
            <w:gridSpan w:val="5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Dato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Underskrift foresatt 2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/>
            <w:shd w:fill="auto" w:color="auto" w:val="clear"/>
            <w:tcMar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Dette samtykket kan endres eller trekkes tilbake senere dersom det er ønskelig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95B3D7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Opplysninger fra foresatte (legges ved henvisning dersom de ønsker et slikt vedlegg)</w:t>
            </w:r>
          </w:p>
        </w:tc>
      </w:tr>
      <w:tr>
        <w:trPr>
          <w:trHeight w:val="362" w:hRule="atLeast"/>
        </w:trPr>
        <w:tc>
          <w:tcPr>
            <w:tcW w:type="dxa" w:w="9917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fill="auto" w:color="auto" w:val="clear"/>
            <w:tcMar/>
          </w:tcPr>
          <w:p>
            <w:pPr>
              <w:spacing w:line="240" w:lineRule="auto"/>
              <w:rPr/>
            </w:pPr>
            <w:r>
              <w:rPr/>
              <w:t xml:space="preserve">Gi kort beskrivelse av barnets styrker, vansker og grunn for henvisning.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b/>
          <w:bCs/>
          <w:color w:val="auto"/>
        </w:rPr>
      </w:pPr>
    </w:p>
    <w:p>
      <w:pPr>
        <w:spacing w:after="0" w:line="240" w:lineRule="auto"/>
        <w:rPr>
          <w:rFonts w:eastAsia="Times New Roman"/>
          <w:color w:val="auto"/>
          <w:lang w:eastAsia="nb-NO"/>
        </w:rPr>
      </w:pPr>
      <w:r>
        <w:rPr>
          <w:rFonts w:eastAsia="Times New Roman"/>
          <w:b/>
          <w:bCs/>
          <w:color w:val="auto"/>
          <w:lang w:eastAsia="nb-NO"/>
        </w:rPr>
        <w:t xml:space="preserve">Henvisning med vedlegg sendes digitalt til PPT sitt eget organisasjonsnummer 975318346</w:t>
      </w:r>
    </w:p>
    <w:p>
      <w:pPr>
        <w:spacing w:after="0" w:line="240" w:lineRule="auto"/>
        <w:rPr>
          <w:rFonts w:eastAsia="Times New Roman"/>
          <w:color w:val="auto"/>
          <w:lang w:eastAsia="nb-NO"/>
        </w:rPr>
      </w:pPr>
      <w:r>
        <w:rPr>
          <w:rFonts w:eastAsia="Times New Roman"/>
          <w:color w:val="auto"/>
          <w:lang w:eastAsia="nb-NO"/>
        </w:rPr>
        <w:t xml:space="preserve">Kopi sendes:</w:t>
      </w:r>
      <w:r>
        <w:rPr/>
        <w:tab/>
        <w:t xml:space="preserve"/>
      </w:r>
      <w:r>
        <w:rPr>
          <w:rFonts w:eastAsia="Times New Roman"/>
          <w:color w:val="auto"/>
          <w:lang w:eastAsia="nb-NO"/>
        </w:rPr>
        <w:t xml:space="preserve">Foresatte</w:t>
      </w:r>
    </w:p>
    <w:p>
      <w:pPr>
        <w:spacing w:after="0" w:line="240" w:lineRule="auto"/>
        <w:rPr>
          <w:rFonts w:eastAsia="Times New Roman"/>
          <w:color w:val="auto"/>
          <w:lang w:eastAsia="nb-NO"/>
        </w:rPr>
      </w:pPr>
      <w:r>
        <w:rPr>
          <w:rFonts w:eastAsia="Times New Roman"/>
          <w:color w:val="auto"/>
          <w:lang w:eastAsia="nb-NO"/>
        </w:rPr>
        <w:t xml:space="preserve">                           </w:t>
      </w:r>
      <w:r>
        <w:rPr/>
        <w:tab/>
        <w:t xml:space="preserve"/>
      </w:r>
      <w:r>
        <w:rPr>
          <w:rFonts w:eastAsia="Times New Roman"/>
          <w:color w:val="auto"/>
          <w:lang w:eastAsia="nb-NO"/>
        </w:rPr>
        <w:t xml:space="preserve">Barnehage / skole</w:t>
      </w:r>
      <w:r>
        <w:rPr/>
        <w:br/>
      </w:r>
      <w:r>
        <w:rPr/>
        <w:br/>
      </w:r>
    </w:p>
    <w:p>
      <w:pPr>
        <w:spacing w:after="0" w:line="240" w:lineRule="auto"/>
        <w:rPr>
          <w:rFonts w:eastAsia="Times New Roman"/>
          <w:color w:val="auto"/>
          <w:lang w:eastAsia="nb-NO"/>
        </w:rPr>
      </w:pPr>
      <w:r>
        <w:rPr>
          <w:rFonts w:eastAsia="Times New Roman"/>
          <w:color w:val="auto"/>
          <w:lang w:eastAsia="nb-NO"/>
        </w:rPr>
        <w:t xml:space="preserve">Foresatte sender til</w:t>
      </w:r>
    </w:p>
    <w:p>
      <w:pPr>
        <w:spacing w:after="0" w:line="240" w:lineRule="auto"/>
        <w:rPr>
          <w:rFonts w:eastAsia="Times New Roman"/>
          <w:color w:val="auto"/>
          <w:lang w:eastAsia="nb-NO"/>
        </w:rPr>
      </w:pPr>
      <w:r>
        <w:rPr>
          <w:rFonts w:eastAsia="Times New Roman"/>
          <w:color w:val="auto"/>
          <w:lang w:eastAsia="nb-NO"/>
        </w:rPr>
        <w:t xml:space="preserve">Ullensaker kommune</w:t>
      </w:r>
      <w:r>
        <w:rPr/>
        <w:br/>
      </w:r>
      <w:r>
        <w:rPr>
          <w:rFonts w:eastAsia="Times New Roman"/>
          <w:color w:val="auto"/>
          <w:lang w:eastAsia="nb-NO"/>
        </w:rPr>
        <w:t xml:space="preserve">PPT</w:t>
      </w:r>
      <w:r>
        <w:rPr/>
        <w:br/>
      </w:r>
      <w:r>
        <w:rPr>
          <w:rFonts w:eastAsia="Times New Roman"/>
          <w:color w:val="auto"/>
          <w:lang w:eastAsia="nb-NO"/>
        </w:rPr>
        <w:t xml:space="preserve">Postboks 470</w:t>
      </w:r>
      <w:r>
        <w:rPr/>
        <w:br/>
      </w:r>
      <w:r>
        <w:rPr>
          <w:rFonts w:eastAsia="Times New Roman"/>
          <w:color w:val="auto"/>
          <w:lang w:eastAsia="nb-NO"/>
        </w:rPr>
        <w:t xml:space="preserve">2051 Jessheim</w: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/>
        <w:rPr/>
      </w:pPr>
    </w:p>
    <w:sectPr>
      <w:headerReference w:type="default" r:id="rId1"/>
      <w:footerReference w:type="default" r:id="rId2"/>
      <w:type w:val="nextPage"/>
      <w:pgSz w:w="11906" w:h="16838"/>
      <w:pgMar w:top="212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decorative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Wingdings">
    <w:charset w:val="77"/>
    <w:family w:val="decorative"/>
    <w:pitch w:val="variable"/>
    <w:sig w:usb0="00000003" w:usb1="00000000" w:usb2="00000000" w:usb3="00000000" w:csb0="80000001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5cb90766-1d5b-4da7-90c9-f5f4cb1873dd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>
      <w:trPr/>
      <w:tc>
        <w:tcPr>
          <w:tcW w:type="dxa" w:w="4536"/>
          <w:tcBorders/>
        </w:tcPr>
        <w:p>
          <w:pPr>
            <w:pStyle w:val="TQM_DocxPublishingHeaderDocumentInfoStyleName_caf48f0b-5a65-456a-bba5-74e0b8dcea83"/>
            <w:pBdr/>
            <w:spacing/>
            <w:rPr/>
          </w:pPr>
          <w:r>
            <w:rPr/>
            <w:t xml:space="preserve">17.02.2022 16:50:14 </w:t>
          </w:r>
        </w:p>
      </w:tc>
      <w:tc>
        <w:tcPr>
          <w:tcW w:type="dxa" w:w="4536"/>
          <w:tcBorders/>
        </w:tcPr>
        <w:p>
          <w:pPr>
            <w:pStyle w:val="TQM_DocxPublishingHeaderDocumentInfoStyleName_caf48f0b-5a65-456a-bba5-74e0b8dcea83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  <w:p>
    <w:pPr>
      <w:pStyle w:val="TQM_DocxPublishingHeaderDocumentInfoStyleName_caf48f0b-5a65-456a-bba5-74e0b8dcea83"/>
      <w:pBdr/>
      <w:spacing w:before="100" w:after="100"/>
      <w:rPr/>
    </w:pPr>
    <w:r>
      <w:rPr/>
      <w:t xml:space="preserve">Dette dokumentet er ikke godkjent i utskrevet format med mindre det kommer frem særskilt i dokumentet. Godkjent versjon er kun tilgjengelig i elektronisk kvalitetssystem.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17454317-25cb-4438-a5aa-517d1cc66278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8607"/>
      <w:gridCol w:w="19"/>
      <w:gridCol w:w="446"/>
    </w:tblGrid>
    <w:tr>
      <w:trPr>
        <w:trHeight w:val="600" w:hRule="atLeast"/>
      </w:trPr>
      <w:tc>
        <w:tcPr>
          <w:tcW w:type="dxa" w:w="8607"/>
          <w:tcBorders/>
        </w:tcPr>
        <w:p>
          <w:pPr>
            <w:pStyle w:val="TQM_DocxPublishingHeaderDocumentIDStyleName_ef1ae08b-72b6-45de-854c-5e351f909c0c"/>
            <w:pBdr/>
            <w:spacing w:after="40"/>
            <w:rPr/>
          </w:pPr>
          <w:r>
            <w:rPr/>
            <w:t xml:space="preserve">Dokument-ID: 8865-3</w:t>
          </w:r>
        </w:p>
        <w:p>
          <w:pPr>
            <w:pStyle w:val="TQM_DocxPublishingHeaderDocumentNameStyleName_a11bbe3a-a663-4a6d-889a-16d89434936e"/>
            <w:pBdr/>
            <w:spacing w:line="300" w:lineRule="exact"/>
            <w:rPr/>
          </w:pPr>
          <w:r>
            <w:rPr/>
            <w:t xml:space="preserve">Skjema for henvisning til PPT</w:t>
          </w:r>
        </w:p>
      </w:tc>
      <w:tc>
        <w:tcPr>
          <w:tcW w:type="dxa" w:w="19"/>
          <w:tcBorders/>
        </w:tcPr>
        <w:p>
          <w:pPr>
            <w:pStyle w:val="Normal_15702fbc-3f09-4d49-9ffb-1f41f59eaf76"/>
            <w:pBdr/>
            <w:spacing/>
            <w:rPr/>
          </w:pPr>
        </w:p>
      </w:tc>
      <w:tc>
        <w:tcPr>
          <w:tcW w:type="dxa" w:w="446"/>
          <w:tcBorders/>
          <w:vAlign w:val="center"/>
        </w:tcPr>
        <w:p>
          <w:pPr>
            <w:pStyle w:val="Normal_15702fbc-3f09-4d49-9ffb-1f41f59eaf76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90095" cy="355600"/>
                <wp:wrapNone/>
                <wp:docPr id="1" name="Picture 1" titl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095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15702fbc-3f09-4d49-9ffb-1f41f59eaf76"/>
      <w:pBdr/>
      <w:spacing w:before="20" w:after="20" w:line="20" w:lineRule="exact"/>
      <w:rPr/>
    </w:pPr>
  </w:p>
  <w:tbl>
    <w:tblPr>
      <w:tblStyle w:val="TableGrid_77e23ca5-4d54-427d-97be-e51737f49939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897"/>
      <w:gridCol w:w="3175"/>
    </w:tblGrid>
    <w:tr>
      <w:trPr/>
      <w:tc>
        <w:tcPr>
          <w:tcW w:type="dxa" w:w="5897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2234f033-cfdc-40eb-9ec7-55a833b70049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80"/>
            <w:gridCol w:w="3973"/>
          </w:tblGrid>
          <w:tr>
            <w:trPr/>
            <w:tc>
              <w:tcPr>
                <w:tcW w:type="dxa" w:w="1280"/>
                <w:tcBorders/>
                <w:noWrap/>
              </w:tcPr>
              <w:p>
                <w:pPr>
                  <w:pStyle w:val="TQM_DocxPublishingHeaderDocumentInfoStyleName_caf48f0b-5a65-456a-bba5-74e0b8dcea83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3973"/>
                <w:tcBorders/>
                <w:noWrap/>
              </w:tcPr>
              <w:p>
                <w:pPr>
                  <w:pStyle w:val="TQM_DocxPublishingHeaderDocumentInfoStyleName_caf48f0b-5a65-456a-bba5-74e0b8dcea83"/>
                  <w:pBdr/>
                  <w:spacing/>
                  <w:rPr/>
                </w:pPr>
                <w:r>
                  <w:rPr/>
                  <w:t xml:space="preserve">Felles skole og barnehage / Opplæring (Grunnskole + Pedagogisk senter + Kommunale barnehager) / Gjennomføre</w:t>
                </w:r>
              </w:p>
            </w:tc>
          </w:tr>
          <w:tr>
            <w:trPr/>
            <w:tc>
              <w:tcPr>
                <w:tcW w:type="dxa" w:w="1280"/>
                <w:tcBorders/>
                <w:noWrap/>
              </w:tcPr>
              <w:p>
                <w:pPr>
                  <w:pStyle w:val="TQM_DocxPublishingHeaderDocumentInfoStyleName_caf48f0b-5a65-456a-bba5-74e0b8dcea83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3973"/>
                <w:tcBorders/>
                <w:noWrap/>
              </w:tcPr>
              <w:p>
                <w:pPr>
                  <w:pStyle w:val="TQM_DocxPublishingHeaderDocumentInfoStyleName_caf48f0b-5a65-456a-bba5-74e0b8dcea83"/>
                  <w:pBdr/>
                  <w:spacing/>
                  <w:rPr/>
                </w:pPr>
                <w:r>
                  <w:rPr/>
                  <w:t xml:space="preserve">16.02.2022 (Soltveit, Anne)</w:t>
                </w:r>
              </w:p>
            </w:tc>
          </w:tr>
          <w:tr>
            <w:trPr/>
            <w:tc>
              <w:tcPr>
                <w:tcW w:type="dxa" w:w="1280"/>
                <w:tcBorders/>
                <w:noWrap/>
              </w:tcPr>
              <w:p>
                <w:pPr>
                  <w:pStyle w:val="TQM_DocxPublishingHeaderDocumentInfoStyleName_caf48f0b-5a65-456a-bba5-74e0b8dcea83"/>
                  <w:pBdr/>
                  <w:spacing/>
                  <w:rPr/>
                </w:pPr>
                <w:r>
                  <w:rPr>
                    <w:b/>
                  </w:rPr>
                  <w:t xml:space="preserve">Dato endret</w:t>
                </w:r>
              </w:p>
            </w:tc>
            <w:tc>
              <w:tcPr>
                <w:tcW w:type="dxa" w:w="3973"/>
                <w:tcBorders/>
                <w:noWrap/>
              </w:tcPr>
              <w:p>
                <w:pPr>
                  <w:pStyle w:val="TQM_DocxPublishingHeaderDocumentInfoStyleName_caf48f0b-5a65-456a-bba5-74e0b8dcea83"/>
                  <w:pBdr/>
                  <w:spacing/>
                  <w:rPr/>
                </w:pPr>
                <w:r>
                  <w:rPr/>
                  <w:t xml:space="preserve">04.02.2022 (Løkstad, Camilla Bauthler)</w:t>
                </w:r>
              </w:p>
            </w:tc>
          </w:tr>
        </w:tbl>
        <w:p>
          <w:pPr>
            <w:pStyle w:val="Normal_15702fbc-3f09-4d49-9ffb-1f41f59eaf76"/>
            <w:pBdr/>
            <w:spacing/>
            <w:rPr/>
          </w:pPr>
        </w:p>
      </w:tc>
      <w:tc>
        <w:tcPr>
          <w:tcW w:type="dxa" w:w="3175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677e33f0-17ba-4055-8bc6-858329527035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20"/>
            <w:gridCol w:w="3833"/>
          </w:tblGrid>
          <w:tr>
            <w:trPr/>
            <w:tc>
              <w:tcPr>
                <w:tcW w:type="dxa" w:w="1420"/>
                <w:tcBorders/>
                <w:noWrap/>
              </w:tcPr>
              <w:p>
                <w:pPr>
                  <w:pStyle w:val="TQM_DocxPublishingHeaderDocumentInfoStyleName_caf48f0b-5a65-456a-bba5-74e0b8dcea83"/>
                  <w:pBdr/>
                  <w:spacing/>
                  <w:rPr/>
                </w:pPr>
                <w:r>
                  <w:rPr>
                    <w:b/>
                  </w:rPr>
                  <w:t xml:space="preserve">Siste revisjonsdato</w:t>
                </w:r>
              </w:p>
            </w:tc>
            <w:tc>
              <w:tcPr>
                <w:tcW w:type="dxa" w:w="3833"/>
                <w:tcBorders/>
                <w:noWrap/>
              </w:tcPr>
              <w:p>
                <w:pPr>
                  <w:pStyle w:val="TQM_DocxPublishingHeaderDocumentInfoStyleName_caf48f0b-5a65-456a-bba5-74e0b8dcea83"/>
                  <w:pBdr/>
                  <w:spacing/>
                  <w:rPr/>
                </w:pPr>
              </w:p>
            </w:tc>
          </w:tr>
          <w:tr>
            <w:trPr/>
            <w:tc>
              <w:tcPr>
                <w:tcW w:type="dxa" w:w="1420"/>
                <w:tcBorders/>
                <w:noWrap/>
              </w:tcPr>
              <w:p>
                <w:pPr>
                  <w:pStyle w:val="TQM_DocxPublishingHeaderDocumentInfoStyleName_caf48f0b-5a65-456a-bba5-74e0b8dcea83"/>
                  <w:pBdr/>
                  <w:spacing/>
                  <w:rPr/>
                </w:pPr>
                <w:r>
                  <w:rPr>
                    <w:b/>
                  </w:rPr>
                  <w:t xml:space="preserve">Neste revisjonsdato</w:t>
                </w:r>
              </w:p>
            </w:tc>
            <w:tc>
              <w:tcPr>
                <w:tcW w:type="dxa" w:w="3833"/>
                <w:tcBorders/>
                <w:noWrap/>
              </w:tcPr>
              <w:p>
                <w:pPr>
                  <w:pStyle w:val="TQM_DocxPublishingHeaderDocumentInfoStyleName_caf48f0b-5a65-456a-bba5-74e0b8dcea83"/>
                  <w:pBdr/>
                  <w:spacing/>
                  <w:rPr/>
                </w:pPr>
              </w:p>
            </w:tc>
          </w:tr>
        </w:tbl>
        <w:p>
          <w:pPr>
            <w:pStyle w:val="Normal_15702fbc-3f09-4d49-9ffb-1f41f59eaf76"/>
            <w:pBdr/>
            <w:spacing/>
            <w:rPr/>
          </w:pPr>
        </w:p>
      </w:tc>
    </w:tr>
  </w:tbl>
  <w:p>
    <w:pPr>
      <w:pStyle w:val="Normal_15702fbc-3f09-4d49-9ffb-1f41f59eaf76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">
    <w:nsid w:val="00000004"/>
    <w:lvl w:ilvl="0">
      <w:start w:val="1"/>
      <w:numFmt w:val="lowerLetter"/>
      <w:suff w:val="tab"/>
      <w:lvlText w:val="%1)"/>
      <w:pPr>
        <w:spacing/>
        <w:ind w:left="360" w:hanging="360"/>
      </w:pPr>
      <w:rPr/>
    </w:lvl>
    <w:lvl w:ilvl="1">
      <w:start w:val="1"/>
      <w:numFmt w:val="lowerLetter"/>
      <w:suff w:val="tab"/>
      <w:lvlText w:val="%2."/>
      <w:pPr>
        <w:spacing/>
        <w:ind w:left="108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0" w:hanging="180"/>
      </w:pPr>
      <w:rPr/>
    </w:lvl>
    <w:lvl w:ilvl="3">
      <w:start w:val="1"/>
      <w:numFmt w:val="decimal"/>
      <w:suff w:val="tab"/>
      <w:lvlText w:val="%4."/>
      <w:pPr>
        <w:spacing/>
        <w:ind w:left="2520" w:hanging="360"/>
      </w:pPr>
      <w:rPr/>
    </w:lvl>
    <w:lvl w:ilvl="4">
      <w:start w:val="1"/>
      <w:numFmt w:val="lowerLetter"/>
      <w:suff w:val="tab"/>
      <w:lvlText w:val="%5."/>
      <w:pPr>
        <w:spacing/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0" w:hanging="180"/>
      </w:pPr>
      <w:rPr/>
    </w:lvl>
    <w:lvl w:ilvl="6">
      <w:start w:val="1"/>
      <w:numFmt w:val="decimal"/>
      <w:suff w:val="tab"/>
      <w:lvlText w:val="%7."/>
      <w:pPr>
        <w:spacing/>
        <w:ind w:left="4680" w:hanging="360"/>
      </w:pPr>
      <w:rPr/>
    </w:lvl>
    <w:lvl w:ilvl="7">
      <w:start w:val="1"/>
      <w:numFmt w:val="lowerLetter"/>
      <w:suff w:val="tab"/>
      <w:lvlText w:val="%8."/>
      <w:pPr>
        <w:spacing/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0" w:hanging="180"/>
      </w:pPr>
      <w:rPr/>
    </w:lvl>
  </w:abstractNum>
  <w:abstractNum w:abstractNumId="4">
    <w:nsid w:val="00000005"/>
    <w:lvl w:ilvl="0">
      <w:start w:val="1"/>
      <w:numFmt w:val="lowerLetter"/>
      <w:suff w:val="tab"/>
      <w:lvlText w:val="%1)"/>
      <w:pPr>
        <w:spacing/>
        <w:ind w:left="36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08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0" w:hanging="180"/>
      </w:pPr>
      <w:rPr/>
    </w:lvl>
    <w:lvl w:ilvl="3">
      <w:start w:val="1"/>
      <w:numFmt w:val="decimal"/>
      <w:suff w:val="tab"/>
      <w:lvlText w:val="%4."/>
      <w:pPr>
        <w:spacing/>
        <w:ind w:left="2520" w:hanging="360"/>
      </w:pPr>
      <w:rPr/>
    </w:lvl>
    <w:lvl w:ilvl="4">
      <w:start w:val="1"/>
      <w:numFmt w:val="lowerLetter"/>
      <w:suff w:val="tab"/>
      <w:lvlText w:val="%5."/>
      <w:pPr>
        <w:spacing/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0" w:hanging="180"/>
      </w:pPr>
      <w:rPr/>
    </w:lvl>
    <w:lvl w:ilvl="6">
      <w:start w:val="1"/>
      <w:numFmt w:val="decimal"/>
      <w:suff w:val="tab"/>
      <w:lvlText w:val="%7."/>
      <w:pPr>
        <w:spacing/>
        <w:ind w:left="4680" w:hanging="360"/>
      </w:pPr>
      <w:rPr/>
    </w:lvl>
    <w:lvl w:ilvl="7">
      <w:start w:val="1"/>
      <w:numFmt w:val="lowerLetter"/>
      <w:suff w:val="tab"/>
      <w:lvlText w:val="%8."/>
      <w:pPr>
        <w:spacing/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0" w:hanging="180"/>
      </w:pPr>
      <w:rPr/>
    </w:lvl>
  </w:abstractNum>
  <w:abstractNum w:abstractNumId="5">
    <w:nsid w:val="00000006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6">
    <w:nsid w:val="00000007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00000008"/>
    <w:lvl w:ilvl="0">
      <w:start w:val="1"/>
      <w:numFmt w:val="decimal"/>
      <w:pStyle w:val="Overskrift1"/>
      <w:suff w:val="tab"/>
      <w:lvlText w:val="%1"/>
      <w:pPr>
        <w:spacing/>
        <w:ind w:left="432" w:hanging="432"/>
      </w:pPr>
      <w:rPr/>
    </w:lvl>
    <w:lvl w:ilvl="1">
      <w:start w:val="1"/>
      <w:numFmt w:val="decimal"/>
      <w:pStyle w:val="Overskrift2"/>
      <w:suff w:val="tab"/>
      <w:lvlText w:val="%1.%2"/>
      <w:pPr>
        <w:spacing/>
        <w:ind w:left="576" w:hanging="576"/>
      </w:pPr>
      <w:rPr/>
    </w:lvl>
    <w:lvl w:ilvl="2">
      <w:start w:val="1"/>
      <w:numFmt w:val="decimal"/>
      <w:pStyle w:val="Overskrift3"/>
      <w:suff w:val="tab"/>
      <w:lvlText w:val="%1.%2.%3"/>
      <w:pPr>
        <w:spacing/>
        <w:ind w:left="720" w:hanging="720"/>
      </w:pPr>
      <w:rPr/>
    </w:lvl>
    <w:lvl w:ilvl="3">
      <w:start w:val="1"/>
      <w:numFmt w:val="decimal"/>
      <w:pStyle w:val="Overskrift4"/>
      <w:suff w:val="tab"/>
      <w:lvlText w:val="%1.%2.%3.%4"/>
      <w:pPr>
        <w:spacing/>
        <w:ind w:left="864" w:hanging="864"/>
      </w:pPr>
      <w:rPr/>
    </w:lvl>
    <w:lvl w:ilvl="4">
      <w:start w:val="1"/>
      <w:numFmt w:val="decimal"/>
      <w:pStyle w:val="Overskrift5"/>
      <w:suff w:val="tab"/>
      <w:lvlText w:val="%1.%2.%3.%4.%5"/>
      <w:pPr>
        <w:spacing/>
        <w:ind w:left="1008" w:hanging="1008"/>
      </w:pPr>
      <w:rPr/>
    </w:lvl>
    <w:lvl w:ilvl="5">
      <w:start w:val="1"/>
      <w:numFmt w:val="decimal"/>
      <w:pStyle w:val="Overskrift6"/>
      <w:suff w:val="tab"/>
      <w:lvlText w:val="%1.%2.%3.%4.%5.%6"/>
      <w:pPr>
        <w:spacing/>
        <w:ind w:left="1152" w:hanging="1152"/>
      </w:pPr>
      <w:rPr/>
    </w:lvl>
    <w:lvl w:ilvl="6">
      <w:start w:val="1"/>
      <w:numFmt w:val="decimal"/>
      <w:pStyle w:val="Overskrift7"/>
      <w:suff w:val="tab"/>
      <w:lvlText w:val="%1.%2.%3.%4.%5.%6.%7"/>
      <w:pPr>
        <w:spacing/>
        <w:ind w:left="1296" w:hanging="1296"/>
      </w:pPr>
      <w:rPr/>
    </w:lvl>
    <w:lvl w:ilvl="7">
      <w:start w:val="1"/>
      <w:numFmt w:val="decimal"/>
      <w:pStyle w:val="Overskrift8"/>
      <w:suff w:val="tab"/>
      <w:lvlText w:val="%1.%2.%3.%4.%5.%6.%7.%8"/>
      <w:pPr>
        <w:spacing/>
        <w:ind w:left="1440" w:hanging="1440"/>
      </w:pPr>
      <w:rPr/>
    </w:lvl>
    <w:lvl w:ilvl="8">
      <w:start w:val="1"/>
      <w:numFmt w:val="decimal"/>
      <w:pStyle w:val="Overskrift9"/>
      <w:suff w:val="tab"/>
      <w:lvlText w:val="%1.%2.%3.%4.%5.%6.%7.%8.%9"/>
      <w:pPr>
        <w:spacing/>
        <w:ind w:left="1584" w:hanging="1584"/>
      </w:pPr>
      <w:rPr/>
    </w:lvl>
  </w:abstractNum>
  <w:abstractNum w:abstractNumId="8">
    <w:nsid w:val="00000009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9">
    <w:nsid w:val="0000000A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10">
    <w:nsid w:val="0000000B"/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11">
    <w:nsid w:val="68D15F25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theme="minorBid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dirty"/>
  <w:attachedTemplate r:id="rId1"/>
  <w:trackRevisions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xmlns:w="http://schemas.openxmlformats.org/wordprocessingml/2006/main" w:val="nb-NO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paragraph" w:styleId="Overskrift1">
    <w:name w:val="Heading 1"/>
    <w:basedOn w:val="Normal"/>
    <w:next w:val="Normal"/>
    <w:link w:val="Overskrift1Tegn"/>
    <w:qFormat/>
    <w:numPr>
      <w:numId w:val="8"/>
    </w:numPr>
    <w:pPr>
      <w:keepNext/>
      <w:keepLines/>
      <w:numPr>
        <w:numId w:val="8"/>
      </w:numPr>
      <w:spacing w:before="480" w:after="0"/>
      <w:outlineLvl w:val="0"/>
    </w:pPr>
    <w:rPr>
      <w:rFonts w:ascii="Cambria" w:hAnsi="Cambria" w:eastAsia="Cambria" w:cs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numPr>
      <w:ilvl w:val="1"/>
      <w:numId w:val="8"/>
    </w:numPr>
    <w:pPr>
      <w:keepNext/>
      <w:keepLines/>
      <w:numPr>
        <w:ilvl w:val="1"/>
        <w:numId w:val="8"/>
      </w:numPr>
      <w:spacing w:before="200" w:after="0"/>
      <w:outlineLvl w:val="1"/>
    </w:pPr>
    <w:rPr>
      <w:rFonts w:ascii="Cambria" w:hAnsi="Cambria" w:eastAsia="Cambria" w:cs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numPr>
      <w:ilvl w:val="2"/>
      <w:numId w:val="8"/>
    </w:numPr>
    <w:pPr>
      <w:keepNext/>
      <w:keepLines/>
      <w:numPr>
        <w:ilvl w:val="2"/>
        <w:numId w:val="8"/>
      </w:numPr>
      <w:spacing w:before="200" w:after="0"/>
      <w:outlineLvl w:val="2"/>
    </w:pPr>
    <w:rPr>
      <w:rFonts w:ascii="Cambria" w:hAnsi="Cambria" w:eastAsia="Cambria" w:cs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numPr>
      <w:ilvl w:val="3"/>
      <w:numId w:val="8"/>
    </w:numPr>
    <w:pPr>
      <w:keepNext/>
      <w:keepLines/>
      <w:numPr>
        <w:ilvl w:val="3"/>
        <w:numId w:val="8"/>
      </w:numPr>
      <w:spacing w:before="200" w:after="0"/>
      <w:outlineLvl w:val="3"/>
    </w:pPr>
    <w:rPr>
      <w:rFonts w:ascii="Cambria" w:hAnsi="Cambria" w:eastAsia="Cambria" w:cs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numPr>
      <w:ilvl w:val="4"/>
      <w:numId w:val="8"/>
    </w:numPr>
    <w:pPr>
      <w:keepNext/>
      <w:keepLines/>
      <w:numPr>
        <w:ilvl w:val="4"/>
        <w:numId w:val="8"/>
      </w:numPr>
      <w:spacing w:before="200" w:after="0"/>
      <w:outlineLvl w:val="4"/>
    </w:pPr>
    <w:rPr>
      <w:rFonts w:ascii="Cambria" w:hAnsi="Cambria" w:eastAsia="Cambria" w:cs="Cambria"/>
      <w:color w:val="243F6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numPr>
      <w:ilvl w:val="5"/>
      <w:numId w:val="8"/>
    </w:numPr>
    <w:pPr>
      <w:keepNext/>
      <w:keepLines/>
      <w:numPr>
        <w:ilvl w:val="5"/>
        <w:numId w:val="8"/>
      </w:numPr>
      <w:spacing w:before="200" w:after="0"/>
      <w:outlineLvl w:val="5"/>
    </w:pPr>
    <w:rPr>
      <w:rFonts w:ascii="Cambria" w:hAnsi="Cambria" w:eastAsia="Cambria" w:cs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numPr>
      <w:ilvl w:val="6"/>
      <w:numId w:val="8"/>
    </w:numPr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hAnsi="Cambria" w:eastAsia="Cambria" w:cs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numPr>
      <w:ilvl w:val="7"/>
      <w:numId w:val="8"/>
    </w:numPr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hAnsi="Cambria" w:eastAsia="Cambria" w:cs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numPr>
      <w:ilvl w:val="8"/>
      <w:numId w:val="8"/>
    </w:numPr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hAnsi="Cambria" w:eastAsia="Cambria" w:cs="Cambria"/>
      <w:i/>
      <w:iCs/>
      <w:color w:val="404040"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character" w:styleId="Ingenliste1" w:customStyle="1">
    <w:name w:val="Ingen liste1"/>
    <w:basedOn w:val="Standardskriftforavsnitt"/>
    <w:semiHidden/>
    <w:unhideWhenUsed/>
    <w:rPr/>
  </w:style>
  <w:style w:type="character" w:styleId="Overskrift1Tegn" w:customStyle="1">
    <w:name w:val="Overskrift 1 Tegn"/>
    <w:basedOn w:val="Standardskriftforavsnitt"/>
    <w:link w:val="Heading1"/>
    <w:rPr>
      <w:rFonts w:ascii="Cambria" w:hAnsi="Cambria" w:eastAsia="Cambria" w:cs="Cambria"/>
      <w:b/>
      <w:bCs/>
      <w:color w:val="365F91"/>
      <w:sz w:val="28"/>
      <w:szCs w:val="28"/>
    </w:rPr>
  </w:style>
  <w:style w:type="paragraph" w:styleId="Topptekst">
    <w:name w:val="Header"/>
    <w:basedOn w:val="Normal"/>
    <w:link w:val="TopptekstTegn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TopptekstTegn" w:customStyle="1">
    <w:name w:val="Topptekst Tegn"/>
    <w:basedOn w:val="Standardskriftforavsnitt"/>
    <w:link w:val="Header"/>
    <w:rPr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BunntekstTegn" w:customStyle="1">
    <w:name w:val="Bunntekst Tegn"/>
    <w:basedOn w:val="Standardskriftforavsnitt"/>
    <w:link w:val="Footer"/>
    <w:uiPriority w:val="99"/>
    <w:rPr/>
  </w:style>
  <w:style w:type="paragraph" w:styleId="Bobletekst">
    <w:name w:val="Balloon Text"/>
    <w:basedOn w:val="Normal"/>
    <w:link w:val="BobletekstTegn"/>
    <w:semiHidden/>
    <w:unhideWhenUsed/>
    <w:pPr>
      <w:spacing w:after="0" w:line="240" w:lineRule="auto"/>
    </w:pPr>
    <w:rPr>
      <w:rFonts w:ascii="Tahoma" w:hAnsi="Tahoma" w:eastAsia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semiHidden/>
    <w:rPr>
      <w:rFonts w:ascii="Tahoma" w:hAnsi="Tahoma" w:eastAsia="Tahoma" w:cs="Tahoma"/>
      <w:sz w:val="16"/>
      <w:szCs w:val="16"/>
    </w:rPr>
  </w:style>
  <w:style w:type="table" w:styleId="Tabellrutenett">
    <w:name w:val="Table Grid"/>
    <w:rPr>
      <w:lang w:eastAsia="ar-SA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qFormat/>
    <w:pPr>
      <w:spacing/>
      <w:ind w:left="720"/>
      <w:contextualSpacing/>
    </w:pPr>
    <w:rPr/>
  </w:style>
  <w:style w:type="character" w:styleId="Overskrift2Tegn" w:customStyle="1">
    <w:name w:val="Overskrift 2 Tegn"/>
    <w:basedOn w:val="Standardskriftforavsnitt"/>
    <w:link w:val="Heading2"/>
    <w:semiHidden/>
    <w:rPr>
      <w:rFonts w:ascii="Cambria" w:hAnsi="Cambria" w:eastAsia="Cambria" w:cs="Cambria"/>
      <w:b/>
      <w:bCs/>
      <w:color w:val="4F81BD"/>
      <w:sz w:val="26"/>
      <w:szCs w:val="26"/>
    </w:rPr>
  </w:style>
  <w:style w:type="character" w:styleId="Overskrift3Tegn" w:customStyle="1">
    <w:name w:val="Overskrift 3 Tegn"/>
    <w:basedOn w:val="Standardskriftforavsnitt"/>
    <w:link w:val="Heading3"/>
    <w:semiHidden/>
    <w:rPr>
      <w:rFonts w:ascii="Cambria" w:hAnsi="Cambria" w:eastAsia="Cambria" w:cs="Cambria"/>
      <w:b/>
      <w:bCs/>
      <w:color w:val="4F81BD"/>
    </w:rPr>
  </w:style>
  <w:style w:type="character" w:styleId="Overskrift4Tegn" w:customStyle="1">
    <w:name w:val="Overskrift 4 Tegn"/>
    <w:basedOn w:val="Standardskriftforavsnitt"/>
    <w:link w:val="Heading4"/>
    <w:semiHidden/>
    <w:rPr>
      <w:rFonts w:ascii="Cambria" w:hAnsi="Cambria" w:eastAsia="Cambria" w:cs="Cambria"/>
      <w:b/>
      <w:bCs/>
      <w:i/>
      <w:iCs/>
      <w:color w:val="4F81BD"/>
    </w:rPr>
  </w:style>
  <w:style w:type="character" w:styleId="Overskrift5Tegn" w:customStyle="1">
    <w:name w:val="Overskrift 5 Tegn"/>
    <w:basedOn w:val="Standardskriftforavsnitt"/>
    <w:link w:val="Heading5"/>
    <w:semiHidden/>
    <w:rPr>
      <w:rFonts w:ascii="Cambria" w:hAnsi="Cambria" w:eastAsia="Cambria" w:cs="Cambria"/>
      <w:color w:val="243F60"/>
    </w:rPr>
  </w:style>
  <w:style w:type="character" w:styleId="Overskrift6Tegn" w:customStyle="1">
    <w:name w:val="Overskrift 6 Tegn"/>
    <w:basedOn w:val="Standardskriftforavsnitt"/>
    <w:link w:val="Heading6"/>
    <w:semiHidden/>
    <w:rPr>
      <w:rFonts w:ascii="Cambria" w:hAnsi="Cambria" w:eastAsia="Cambria" w:cs="Cambria"/>
      <w:i/>
      <w:iCs/>
      <w:color w:val="243F60"/>
    </w:rPr>
  </w:style>
  <w:style w:type="character" w:styleId="Overskrift7Tegn" w:customStyle="1">
    <w:name w:val="Overskrift 7 Tegn"/>
    <w:basedOn w:val="Standardskriftforavsnitt"/>
    <w:link w:val="Heading7"/>
    <w:semiHidden/>
    <w:rPr>
      <w:rFonts w:ascii="Cambria" w:hAnsi="Cambria" w:eastAsia="Cambria" w:cs="Cambria"/>
      <w:i/>
      <w:iCs/>
      <w:color w:val="404040"/>
    </w:rPr>
  </w:style>
  <w:style w:type="character" w:styleId="Overskrift8Tegn" w:customStyle="1">
    <w:name w:val="Overskrift 8 Tegn"/>
    <w:basedOn w:val="Standardskriftforavsnitt"/>
    <w:link w:val="Heading8"/>
    <w:semiHidden/>
    <w:rPr>
      <w:rFonts w:ascii="Cambria" w:hAnsi="Cambria" w:eastAsia="Cambria" w:cs="Cambria"/>
      <w:color w:val="404040"/>
      <w:sz w:val="20"/>
      <w:szCs w:val="20"/>
    </w:rPr>
  </w:style>
  <w:style w:type="character" w:styleId="Overskrift9Tegn" w:customStyle="1">
    <w:name w:val="Overskrift 9 Tegn"/>
    <w:basedOn w:val="Standardskriftforavsnitt"/>
    <w:link w:val="Heading9"/>
    <w:semiHidden/>
    <w:rPr>
      <w:rFonts w:ascii="Cambria" w:hAnsi="Cambria" w:eastAsia="Cambria" w:cs="Cambria"/>
      <w:i/>
      <w:iCs/>
      <w:color w:val="404040"/>
      <w:sz w:val="20"/>
      <w:szCs w:val="20"/>
    </w:rPr>
  </w:style>
  <w:style w:type="character" w:styleId="Merknadsreferanse1" w:customStyle="1">
    <w:name w:val="Merknadsreferanse1"/>
    <w:basedOn w:val="Standardskriftforavsnitt"/>
    <w:semiHidden/>
    <w:unhideWhenUsed/>
    <w:rPr>
      <w:sz w:val="16"/>
      <w:szCs w:val="16"/>
    </w:rPr>
  </w:style>
  <w:style w:type="paragraph" w:styleId="Merknadstekst1" w:customStyle="1">
    <w:name w:val="Merknadstekst1"/>
    <w:basedOn w:val="Normal"/>
    <w:link w:val="MerknadstekstTegn"/>
    <w:semiHidden/>
    <w:unhideWhenUsed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1"/>
    <w:semiHidden/>
    <w:rPr>
      <w:sz w:val="20"/>
      <w:szCs w:val="20"/>
    </w:rPr>
  </w:style>
  <w:style w:type="paragraph" w:styleId="Kommentaremne1" w:customStyle="1">
    <w:name w:val="Kommentaremne1"/>
    <w:basedOn w:val="Merknadstekst1"/>
    <w:link w:val="KommentaremneTegn"/>
    <w:semiHidden/>
    <w:unhideWhenUsed/>
    <w:pPr>
      <w:spacing/>
    </w:pPr>
    <w:rPr>
      <w:b/>
      <w:bCs/>
    </w:rPr>
  </w:style>
  <w:style w:type="character" w:styleId="KommentaremneTegn" w:customStyle="1">
    <w:name w:val="Kommentaremne Tegn"/>
    <w:basedOn w:val="MerknadstekstTegn"/>
    <w:link w:val="Kommentaremne1"/>
    <w:semiHidden/>
    <w:rPr>
      <w:b/>
      <w:bCs/>
      <w:sz w:val="20"/>
      <w:szCs w:val="20"/>
    </w:rPr>
  </w:style>
  <w:style w:type="character" w:styleId="reg10grey" w:customStyle="1">
    <w:name w:val="reg10grey"/>
    <w:basedOn w:val="Standardskriftforavsnitt"/>
    <w:rPr/>
  </w:style>
  <w:style w:type="character" w:styleId="Hyperkobling">
    <w:name w:val="Hyperlink"/>
    <w:basedOn w:val="Standardskriftforavsnitt"/>
    <w:unhideWhenUsed/>
    <w:rPr>
      <w:color w:val="0000FF"/>
      <w:u w:val="single"/>
    </w:rPr>
  </w:style>
  <w:style w:type="paragraph" w:styleId="TQMDocxPublishingHeaderDocumentIDStyleName" w:customStyle="1">
    <w:name w:val="TQM_DocxPublishingHeaderDocumentIDStyleName"/>
    <w:basedOn w:val="Normal"/>
    <w:next w:val="Normal"/>
    <w:pPr>
      <w:spacing w:after="0" w:line="200" w:lineRule="exact"/>
    </w:pPr>
    <w:rPr>
      <w:rFonts w:ascii="Arial" w:hAnsi="Arial" w:eastAsia="Arial" w:cs="Arial"/>
      <w:sz w:val="18"/>
    </w:rPr>
  </w:style>
  <w:style w:type="paragraph" w:styleId="TQMDocxPublishingHeaderDocumentNameStyleName" w:customStyle="1">
    <w:name w:val="TQM_DocxPublishingHeaderDocumentNameStyleName"/>
    <w:basedOn w:val="Normal"/>
    <w:next w:val="Normal"/>
    <w:pPr>
      <w:spacing w:after="0" w:line="200" w:lineRule="exact"/>
    </w:pPr>
    <w:rPr>
      <w:rFonts w:ascii="Arial" w:hAnsi="Arial" w:eastAsia="Arial" w:cs="Arial"/>
      <w:b/>
      <w:sz w:val="24"/>
    </w:rPr>
  </w:style>
  <w:style w:type="paragraph" w:styleId="TQMDocxPublishingHeaderDocumentInfoStyleName" w:customStyle="1">
    <w:name w:val="TQM_DocxPublishingHeaderDocumentInfoStyleName"/>
    <w:basedOn w:val="Normal"/>
    <w:next w:val="Normal"/>
    <w:pPr>
      <w:spacing w:after="0" w:line="200" w:lineRule="exact"/>
    </w:pPr>
    <w:rPr>
      <w:rFonts w:ascii="Arial" w:hAnsi="Arial" w:eastAsia="Arial" w:cs="Arial"/>
      <w:sz w:val="14"/>
    </w:rPr>
  </w:style>
  <w:style w:type="character" w:styleId="Merknadsreferanse" w:customStyle="1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 w:customStyle="1">
    <w:name w:val="annotation text"/>
    <w:basedOn w:val="Normal"/>
    <w:link w:val="MerknadstekstTegn1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MerknadstekstTegn1" w:customStyle="1">
    <w:name w:val="Merknadstekst Tegn1"/>
    <w:basedOn w:val="Standardskriftforavsnitt"/>
    <w:link w:val="annotationtext"/>
    <w:uiPriority w:val="99"/>
    <w:semiHidden/>
    <w:rPr>
      <w:sz w:val="20"/>
      <w:szCs w:val="20"/>
    </w:rPr>
  </w:style>
  <w:style w:type="paragraph" w:styleId="Kommentaremne" w:customStyle="1">
    <w:name w:val="annotation subject"/>
    <w:basedOn w:val="Merknadstekst"/>
    <w:next w:val="Merknadstekst"/>
    <w:link w:val="KommentaremneTegn1"/>
    <w:uiPriority w:val="99"/>
    <w:semiHidden/>
    <w:unhideWhenUsed/>
    <w:pPr>
      <w:spacing/>
    </w:pPr>
    <w:rPr>
      <w:b/>
      <w:bCs/>
    </w:rPr>
  </w:style>
  <w:style w:type="character" w:styleId="KommentaremneTegn1" w:customStyle="1">
    <w:name w:val="Kommentaremne Tegn1"/>
    <w:basedOn w:val="MerknadstekstTegn1"/>
    <w:link w:val="annotationsubject"/>
    <w:uiPriority w:val="99"/>
    <w:semiHidden/>
    <w:rPr>
      <w:b/>
      <w:bCs/>
      <w:sz w:val="20"/>
      <w:szCs w:val="20"/>
    </w:rPr>
  </w:style>
  <w:style w:type="character" w:styleId="apple-converted-space" w:customStyle="1">
    <w:name w:val="apple-converted-space"/>
    <w:basedOn w:val="Standardskriftforavsnitt"/>
    <w:rPr/>
  </w:style>
  <w:style w:type="table" w:styleId="NormalTable_215a7be2-bb7d-48ae-b572-99f883ab4975" w:customStyle="1">
    <w:name w:val="Normal Table_215a7be2-bb7d-48ae-b572-99f883ab497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a1c3081-0b59-4d23-9aa1-91ae2b95cefe" w:customStyle="1">
    <w:name w:val="Table Grid_7a1c3081-0b59-4d23-9aa1-91ae2b95cefe"/>
    <w:basedOn w:val="NormalTable_215a7be2-bb7d-48ae-b572-99f883ab497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Normal_15702fbc-3f09-4d49-9ffb-1f41f59eaf76" w:customStyle="1">
    <w:name w:val="Normal_15702fbc-3f09-4d49-9ffb-1f41f59eaf76"/>
    <w:qFormat/>
    <w:pPr>
      <w:pBdr/>
      <w:spacing/>
      <w:ind w:left="0" w:right="0" w:firstLine="0"/>
    </w:pPr>
    <w:rPr>
      <w:rFonts w:ascii="Arial" w:hAnsi="Arial" w:eastAsia="Arial" w:cs="Arial"/>
      <w:sz w:val="24"/>
    </w:rPr>
  </w:style>
  <w:style w:type="paragraph" w:styleId="TQM_DocxPublishingHeaderDocumentInfoStyleName_caf48f0b-5a65-456a-bba5-74e0b8dcea83" w:customStyle="1">
    <w:name w:val="TQM_DocxPublishingHeaderDocumentInfoStyleName_caf48f0b-5a65-456a-bba5-74e0b8dcea83"/>
    <w:basedOn w:val="Normal_15702fbc-3f09-4d49-9ffb-1f41f59eaf76"/>
    <w:pPr>
      <w:pBdr/>
      <w:spacing w:before="0" w:after="0" w:line="200" w:lineRule="exact"/>
      <w:ind w:left="0" w:right="0" w:firstLine="0"/>
    </w:pPr>
    <w:rPr>
      <w:rFonts w:ascii="Arial" w:hAnsi="Arial" w:eastAsia="Arial" w:cs="Arial"/>
      <w:sz w:val="14"/>
    </w:rPr>
  </w:style>
  <w:style w:type="table" w:styleId="NormalTable_5d318e88-1df0-42c5-b46f-647bf1b16c61" w:customStyle="1">
    <w:name w:val="Normal Table_5d318e88-1df0-42c5-b46f-647bf1b16c61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642c395-d370-4fe5-8793-813a387eb634" w:customStyle="1">
    <w:name w:val="Table Grid_3642c395-d370-4fe5-8793-813a387eb634"/>
    <w:basedOn w:val="NormalTable_5d318e88-1df0-42c5-b46f-647bf1b16c61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_ef1ae08b-72b6-45de-854c-5e351f909c0c" w:customStyle="1">
    <w:name w:val="TQM_DocxPublishingHeaderDocumentIDStyleName_ef1ae08b-72b6-45de-854c-5e351f909c0c"/>
    <w:basedOn w:val="Normal_15702fbc-3f09-4d49-9ffb-1f41f59eaf76"/>
    <w:pPr>
      <w:pBdr/>
      <w:spacing w:before="0" w:after="0" w:line="200" w:lineRule="exact"/>
      <w:ind w:left="0" w:right="0" w:firstLine="0"/>
    </w:pPr>
    <w:rPr>
      <w:rFonts w:ascii="Arial" w:hAnsi="Arial" w:eastAsia="Arial" w:cs="Arial"/>
      <w:sz w:val="18"/>
    </w:rPr>
  </w:style>
  <w:style w:type="paragraph" w:styleId="TQM_DocxPublishingHeaderDocumentNameStyleName_a11bbe3a-a663-4a6d-889a-16d89434936e" w:customStyle="1">
    <w:name w:val="TQM_DocxPublishingHeaderDocumentNameStyleName_a11bbe3a-a663-4a6d-889a-16d89434936e"/>
    <w:basedOn w:val="Normal_15702fbc-3f09-4d49-9ffb-1f41f59eaf76"/>
    <w:pPr>
      <w:pBdr/>
      <w:spacing w:before="0" w:after="0" w:line="200" w:lineRule="exact"/>
      <w:ind w:left="0" w:right="0" w:firstLine="0"/>
    </w:pPr>
    <w:rPr>
      <w:rFonts w:ascii="Arial" w:hAnsi="Arial" w:eastAsia="Arial" w:cs="Arial"/>
      <w:b/>
      <w:sz w:val="24"/>
    </w:rPr>
  </w:style>
  <w:style w:type="table" w:styleId="NormalTable_9ede6fd5-1437-4874-947e-84565143595e" w:customStyle="1">
    <w:name w:val="Normal Table_9ede6fd5-1437-4874-947e-84565143595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d208c43a-99c0-4893-890e-b6d047ec0d8e" w:customStyle="1">
    <w:name w:val="Table Grid_d208c43a-99c0-4893-890e-b6d047ec0d8e"/>
    <w:basedOn w:val="NormalTable_9ede6fd5-1437-4874-947e-84565143595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7559f27-82aa-445a-947c-9ca5731ea312" w:customStyle="1">
    <w:name w:val="Normal Table_57559f27-82aa-445a-947c-9ca5731ea31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77eeb21-2eb9-4720-99c4-6e3a1280c3f9" w:customStyle="1">
    <w:name w:val="Table Grid_977eeb21-2eb9-4720-99c4-6e3a1280c3f9"/>
    <w:basedOn w:val="NormalTable_57559f27-82aa-445a-947c-9ca5731ea31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469005c-9a7d-410b-8d0e-ca6a3f332983" w:customStyle="1">
    <w:name w:val="Normal Table_6469005c-9a7d-410b-8d0e-ca6a3f33298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e5882a5-5fef-43f8-8b63-cea6b0837b9a" w:customStyle="1">
    <w:name w:val="Table Grid_3e5882a5-5fef-43f8-8b63-cea6b0837b9a"/>
    <w:basedOn w:val="NormalTable_6469005c-9a7d-410b-8d0e-ca6a3f33298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987398b-742b-4e6e-a928-a121cc5d40d2" w:customStyle="1">
    <w:name w:val="Normal Table_c987398b-742b-4e6e-a928-a121cc5d40d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cb90766-1d5b-4da7-90c9-f5f4cb1873dd" w:customStyle="1">
    <w:name w:val="Table Grid_5cb90766-1d5b-4da7-90c9-f5f4cb1873dd"/>
    <w:basedOn w:val="NormalTable_c987398b-742b-4e6e-a928-a121cc5d40d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868a5e5-736e-48f6-87a8-fdf63c41c77f" w:customStyle="1">
    <w:name w:val="Normal Table_0868a5e5-736e-48f6-87a8-fdf63c41c77f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7454317-25cb-4438-a5aa-517d1cc66278" w:customStyle="1">
    <w:name w:val="Table Grid_17454317-25cb-4438-a5aa-517d1cc66278"/>
    <w:basedOn w:val="NormalTable_0868a5e5-736e-48f6-87a8-fdf63c41c77f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5cb41eb-14fb-432e-938d-17436130ab50" w:customStyle="1">
    <w:name w:val="Normal Table_b5cb41eb-14fb-432e-938d-17436130ab5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77e23ca5-4d54-427d-97be-e51737f49939" w:customStyle="1">
    <w:name w:val="Table Grid_77e23ca5-4d54-427d-97be-e51737f49939"/>
    <w:basedOn w:val="NormalTable_b5cb41eb-14fb-432e-938d-17436130ab5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a36f729-48b6-40d8-a7c8-9623e01a4dbd" w:customStyle="1">
    <w:name w:val="Normal Table_0a36f729-48b6-40d8-a7c8-9623e01a4db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234f033-cfdc-40eb-9ec7-55a833b70049" w:customStyle="1">
    <w:name w:val="Table Grid_2234f033-cfdc-40eb-9ec7-55a833b70049"/>
    <w:basedOn w:val="NormalTable_0a36f729-48b6-40d8-a7c8-9623e01a4db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a585a1b5-f019-4cdb-9fe6-b5b140972a30" w:customStyle="1">
    <w:name w:val="Normal Table_a585a1b5-f019-4cdb-9fe6-b5b140972a30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77e33f0-17ba-4055-8bc6-858329527035" w:customStyle="1">
    <w:name w:val="Table Grid_677e33f0-17ba-4055-8bc6-858329527035"/>
    <w:basedOn w:val="NormalTable_a585a1b5-f019-4cdb-9fe6-b5b140972a30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2.gi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Users/camillalokstad/Downloads/Mal%20-%20Skjema%20for%20henvisning%20til%20PPT%20(2)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FC024786AC14DBE88F276AF2EB698" ma:contentTypeVersion="12" ma:contentTypeDescription="Create a new document." ma:contentTypeScope="" ma:versionID="f3efa8751b1724e17638d0e9fa55efa9">
  <xsd:schema xmlns:xsd="http://www.w3.org/2001/XMLSchema" xmlns:xs="http://www.w3.org/2001/XMLSchema" xmlns:p="http://schemas.microsoft.com/office/2006/metadata/properties" xmlns:ns2="265bb1e2-e2e8-483b-a79f-9f7bfd993cfc" xmlns:ns3="f0c0925d-12e2-4b64-a8eb-abbff8447f2f" targetNamespace="http://schemas.microsoft.com/office/2006/metadata/properties" ma:root="true" ma:fieldsID="1777f90930876edea13007b9144f7d7e" ns2:_="" ns3:_="">
    <xsd:import namespace="265bb1e2-e2e8-483b-a79f-9f7bfd993cfc"/>
    <xsd:import namespace="f0c0925d-12e2-4b64-a8eb-abbff8447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bb1e2-e2e8-483b-a79f-9f7bfd993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0925d-12e2-4b64-a8eb-abbff8447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976E9-6887-4060-9D43-B8652B7820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7D0330-D991-419D-841F-9714F9C26DB0}"/>
</file>

<file path=customXml/itemProps3.xml><?xml version="1.0" encoding="utf-8"?>
<ds:datastoreItem xmlns:ds="http://schemas.openxmlformats.org/officeDocument/2006/customXml" ds:itemID="{6BE60CDE-3742-4399-A887-FBF536F60296}"/>
</file>

<file path=customXml/itemProps4.xml><?xml version="1.0" encoding="utf-8"?>
<ds:datastoreItem xmlns:ds="http://schemas.openxmlformats.org/officeDocument/2006/customXml" ds:itemID="{94CCA702-D675-4BB8-AD8C-70D3AB989A69}"/>
</file>

<file path=docProps/app.xml><?xml version="1.0" encoding="utf-8"?>
<Properties xmlns:vt="http://schemas.openxmlformats.org/officeDocument/2006/docPropsVTypes" xmlns="http://schemas.openxmlformats.org/officeDocument/2006/extended-properties">
  <Template>Mal - Skjema for henvisning til PPT (2).dotx</Template>
  <Application>Microsoft Word for the web</Application>
  <DocSecurity>0</DocSecurity>
  <Company>Digitale Gardermoen IKS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Camilla Bauthler Løkstad</cp:lastModifiedBy>
  <cp:lastPrinted>2019-10-29T16:39:00Z</cp:lastPrinted>
  <cp:revision>2</cp:revision>
  <dcterms:created xsi:type="dcterms:W3CDTF">2022-02-04T08:10:00Z</dcterms:created>
  <dcterms:modified xsi:type="dcterms:W3CDTF">2022-02-04T08:17:14Z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ContentTypeId" pid="2">
    <vt:lpstr>0x0101006D8FC024786AC14DBE88F276AF2EB698</vt:lpstr>
  </property>
</Properties>
</file>