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5" w:rsidRDefault="008569E5" w:rsidP="008569E5">
      <w:pPr>
        <w:suppressAutoHyphens/>
        <w:spacing w:after="283" w:line="239" w:lineRule="auto"/>
      </w:pPr>
      <w:bookmarkStart w:id="0" w:name="4E8"/>
      <w:r>
        <w:rPr>
          <w:rFonts w:ascii="Arial Narrow" w:hAnsi="Arial Narrow"/>
          <w:b/>
          <w:color w:val="000000"/>
          <w:sz w:val="28"/>
        </w:rPr>
        <w:t>Information about income and capital</w:t>
      </w:r>
      <w:bookmarkEnd w:id="0"/>
    </w:p>
    <w:p w:rsidR="008569E5" w:rsidRDefault="008569E5" w:rsidP="008569E5">
      <w:pPr>
        <w:keepNext/>
        <w:suppressAutoHyphens/>
        <w:spacing w:before="283" w:line="280" w:lineRule="exact"/>
      </w:pPr>
      <w:bookmarkStart w:id="1" w:name="5DA"/>
      <w:r>
        <w:rPr>
          <w:rFonts w:ascii="Arial Narrow" w:hAnsi="Arial Narrow"/>
          <w:b/>
          <w:color w:val="000000"/>
          <w:sz w:val="24"/>
        </w:rPr>
        <w:t>Personal data</w:t>
      </w:r>
      <w:bookmarkEnd w:id="1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459"/>
        <w:gridCol w:w="947"/>
        <w:gridCol w:w="459"/>
        <w:gridCol w:w="980"/>
        <w:gridCol w:w="459"/>
        <w:gridCol w:w="803"/>
        <w:gridCol w:w="1192"/>
        <w:gridCol w:w="459"/>
        <w:gridCol w:w="891"/>
        <w:gridCol w:w="1102"/>
        <w:gridCol w:w="459"/>
        <w:gridCol w:w="982"/>
      </w:tblGrid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" w:name="36C3"/>
            <w:r>
              <w:rPr>
                <w:rFonts w:ascii="Arial Narrow" w:hAnsi="Arial Narrow"/>
                <w:b/>
                <w:color w:val="000000"/>
              </w:rPr>
              <w:t>Name</w:t>
            </w:r>
            <w:bookmarkEnd w:id="2"/>
            <w:r w:rsidR="00D9021A">
              <w:rPr>
                <w:rFonts w:ascii="Arial Narrow" w:hAnsi="Arial Narrow"/>
                <w:b/>
                <w:color w:val="000000"/>
              </w:rPr>
              <w:t xml:space="preserve">       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" w:name="56FD"/>
            <w:r>
              <w:rPr>
                <w:rFonts w:ascii="Arial Narrow" w:hAnsi="Arial Narrow"/>
                <w:b/>
                <w:color w:val="000000"/>
              </w:rPr>
              <w:t>Personal ID number</w:t>
            </w:r>
            <w:bookmarkEnd w:id="3"/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" w:name="32DD"/>
            <w:r>
              <w:rPr>
                <w:rFonts w:ascii="Arial Narrow" w:hAnsi="Arial Narrow"/>
                <w:b/>
                <w:color w:val="000000"/>
              </w:rPr>
              <w:t>Marital status</w:t>
            </w:r>
            <w:bookmarkEnd w:id="4"/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" w:name="2949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5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" w:name="28D1"/>
            <w:r>
              <w:rPr>
                <w:rFonts w:ascii="Arial Narrow" w:hAnsi="Arial Narrow"/>
                <w:b/>
                <w:color w:val="000000"/>
              </w:rPr>
              <w:t>Work phone</w:t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7" w:name="3EFF"/>
            <w:r>
              <w:rPr>
                <w:rFonts w:ascii="Arial Narrow" w:hAnsi="Arial Narrow"/>
                <w:b/>
                <w:color w:val="000000"/>
              </w:rPr>
              <w:t>Home phone</w:t>
            </w:r>
            <w:bookmarkEnd w:id="7"/>
          </w:p>
        </w:tc>
        <w:tc>
          <w:tcPr>
            <w:tcW w:w="25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  <w:jc w:val="center"/>
            </w:pPr>
            <w:bookmarkStart w:id="8" w:name="468F"/>
            <w:r>
              <w:rPr>
                <w:rFonts w:ascii="Arial Narrow" w:hAnsi="Arial Narrow"/>
                <w:b/>
                <w:color w:val="000000"/>
              </w:rPr>
              <w:t>Mobile phone</w:t>
            </w:r>
            <w:bookmarkEnd w:id="8"/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119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10204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9" w:name="7842"/>
            <w:r>
              <w:rPr>
                <w:rFonts w:ascii="Arial Narrow" w:hAnsi="Arial Narrow"/>
                <w:b/>
                <w:color w:val="000000"/>
              </w:rPr>
              <w:t>Employer</w:t>
            </w:r>
            <w:bookmarkEnd w:id="9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pacing w:line="20" w:lineRule="exact"/>
            </w:pP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0" w:name="55F3"/>
            <w:r>
              <w:rPr>
                <w:rFonts w:ascii="Arial Narrow" w:hAnsi="Arial Narrow"/>
                <w:b/>
                <w:color w:val="000000"/>
              </w:rPr>
              <w:t>Name of spouse/cohabitant</w:t>
            </w:r>
            <w:bookmarkEnd w:id="10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1" w:name="40B3"/>
            <w:r>
              <w:rPr>
                <w:rFonts w:ascii="Arial Narrow" w:hAnsi="Arial Narrow"/>
                <w:b/>
                <w:color w:val="000000"/>
              </w:rPr>
              <w:t>Spouse/cohabitant’s personal ID number</w:t>
            </w:r>
            <w:bookmarkEnd w:id="11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2" w:name="2066"/>
            <w:r>
              <w:rPr>
                <w:rFonts w:ascii="Arial Narrow" w:hAnsi="Arial Narrow"/>
                <w:b/>
                <w:color w:val="000000"/>
              </w:rPr>
              <w:t>Number of children you provide for</w:t>
            </w:r>
            <w:bookmarkEnd w:id="12"/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3" w:name="5F22"/>
            <w:r>
              <w:rPr>
                <w:rFonts w:ascii="Arial Narrow" w:hAnsi="Arial Narrow"/>
                <w:b/>
                <w:color w:val="000000"/>
              </w:rPr>
              <w:t>Do(es) the child(ren) live with you more than 50% of the time?</w:t>
            </w:r>
            <w:bookmarkEnd w:id="13"/>
          </w:p>
        </w:tc>
      </w:tr>
      <w:tr w:rsidR="008569E5" w:rsidTr="00A520C8">
        <w:trPr>
          <w:trHeight w:val="340"/>
        </w:trPr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4" w:name="1060"/>
            <w:r>
              <w:rPr>
                <w:rFonts w:ascii="Arial Narrow" w:hAnsi="Arial Narrow"/>
                <w:color w:val="000000"/>
              </w:rPr>
              <w:t>0-5 yrs</w:t>
            </w:r>
            <w:bookmarkEnd w:id="14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5" w:name="5F83"/>
            <w:r>
              <w:rPr>
                <w:rFonts w:ascii="Arial Narrow" w:hAnsi="Arial Narrow"/>
                <w:color w:val="000000"/>
              </w:rPr>
              <w:t>6-10 yrs</w:t>
            </w:r>
            <w:bookmarkEnd w:id="15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6" w:name="7F4"/>
            <w:r>
              <w:rPr>
                <w:rFonts w:ascii="Arial Narrow" w:hAnsi="Arial Narrow"/>
                <w:color w:val="000000"/>
              </w:rPr>
              <w:t>11-17 yrs</w:t>
            </w:r>
            <w:bookmarkEnd w:id="16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7" w:name="51C6"/>
            <w:r>
              <w:rPr>
                <w:rFonts w:ascii="Arial Narrow" w:hAnsi="Arial Narrow"/>
                <w:color w:val="000000"/>
              </w:rPr>
              <w:t>Yes</w:t>
            </w:r>
            <w:bookmarkEnd w:id="17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0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8" w:name="5CD5"/>
            <w:r>
              <w:rPr>
                <w:rFonts w:ascii="Arial Narrow" w:hAnsi="Arial Narrow"/>
                <w:color w:val="000000"/>
              </w:rPr>
              <w:t>No</w:t>
            </w:r>
            <w:bookmarkEnd w:id="18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  <w:tc>
          <w:tcPr>
            <w:tcW w:w="5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19" w:name="2C49"/>
      <w:r>
        <w:rPr>
          <w:rFonts w:ascii="Arial Narrow" w:hAnsi="Arial Narrow"/>
          <w:b/>
          <w:color w:val="000000"/>
          <w:sz w:val="24"/>
        </w:rPr>
        <w:t>Income per month</w:t>
      </w:r>
      <w:bookmarkEnd w:id="1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0" w:name="2D77"/>
            <w:r>
              <w:rPr>
                <w:rFonts w:ascii="Arial Narrow" w:hAnsi="Arial Narrow"/>
                <w:b/>
                <w:color w:val="000000"/>
              </w:rPr>
              <w:t>Type of income</w:t>
            </w:r>
            <w:bookmarkEnd w:id="2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1" w:name="56FA"/>
            <w:r>
              <w:rPr>
                <w:rFonts w:ascii="Arial Narrow" w:hAnsi="Arial Narrow"/>
                <w:b/>
                <w:color w:val="000000"/>
              </w:rPr>
              <w:t>Own</w:t>
            </w:r>
            <w:bookmarkEnd w:id="2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2" w:name="2037"/>
            <w:r>
              <w:rPr>
                <w:rFonts w:ascii="Arial Narrow" w:hAnsi="Arial Narrow"/>
                <w:b/>
                <w:color w:val="000000"/>
              </w:rPr>
              <w:t>Spouse/cohabitant</w:t>
            </w:r>
            <w:bookmarkEnd w:id="2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3" w:name="4C64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23"/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4" w:name="64A6"/>
            <w:r>
              <w:rPr>
                <w:rFonts w:ascii="Arial Narrow" w:hAnsi="Arial Narrow"/>
                <w:color w:val="000000"/>
              </w:rPr>
              <w:t>Gross income</w:t>
            </w:r>
            <w:bookmarkEnd w:id="2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5" w:name="6834"/>
            <w:r>
              <w:rPr>
                <w:rFonts w:ascii="Arial Narrow" w:hAnsi="Arial Narrow"/>
                <w:color w:val="000000"/>
              </w:rPr>
              <w:t>- Tax withholding</w:t>
            </w:r>
            <w:bookmarkEnd w:id="2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6" w:name="5079"/>
            <w:r>
              <w:rPr>
                <w:rFonts w:ascii="Arial Narrow" w:hAnsi="Arial Narrow"/>
                <w:b/>
                <w:color w:val="000000"/>
              </w:rPr>
              <w:t>Total net income</w:t>
            </w:r>
            <w:bookmarkEnd w:id="2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7" w:name="770A"/>
            <w:r>
              <w:rPr>
                <w:rFonts w:ascii="Arial Narrow" w:hAnsi="Arial Narrow"/>
                <w:color w:val="000000"/>
              </w:rPr>
              <w:t>+ Child benefit</w:t>
            </w:r>
            <w:bookmarkEnd w:id="2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8" w:name="7CAA"/>
            <w:r>
              <w:rPr>
                <w:rFonts w:ascii="Arial Narrow" w:hAnsi="Arial Narrow"/>
                <w:color w:val="000000"/>
              </w:rPr>
              <w:t>+ Cash benefit</w:t>
            </w:r>
            <w:bookmarkEnd w:id="2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9" w:name="7983"/>
            <w:r>
              <w:rPr>
                <w:rFonts w:ascii="Arial Narrow" w:hAnsi="Arial Narrow"/>
                <w:color w:val="000000"/>
              </w:rPr>
              <w:t>+ Child maintenance</w:t>
            </w:r>
            <w:bookmarkEnd w:id="2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0" w:name="2CC0"/>
            <w:r>
              <w:rPr>
                <w:rFonts w:ascii="Arial Narrow" w:hAnsi="Arial Narrow"/>
                <w:color w:val="000000"/>
              </w:rPr>
              <w:t>+ Children’s income</w:t>
            </w:r>
            <w:bookmarkEnd w:id="3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1" w:name="5CDF"/>
            <w:r>
              <w:rPr>
                <w:rFonts w:ascii="Arial Narrow" w:hAnsi="Arial Narrow"/>
                <w:color w:val="000000"/>
              </w:rPr>
              <w:t>+ Other income</w:t>
            </w:r>
            <w:bookmarkEnd w:id="3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2" w:name="596A"/>
            <w:r>
              <w:rPr>
                <w:rFonts w:ascii="Arial Narrow" w:hAnsi="Arial Narrow"/>
                <w:b/>
                <w:color w:val="000000"/>
              </w:rPr>
              <w:t>Total income</w:t>
            </w:r>
            <w:bookmarkEnd w:id="3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33" w:name="3DC2"/>
      <w:r>
        <w:rPr>
          <w:rFonts w:ascii="Arial Narrow" w:hAnsi="Arial Narrow"/>
          <w:b/>
          <w:color w:val="000000"/>
          <w:sz w:val="24"/>
        </w:rPr>
        <w:t>Fixed expenses per month</w:t>
      </w:r>
      <w:bookmarkEnd w:id="33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4" w:name="40C5"/>
            <w:r>
              <w:rPr>
                <w:rFonts w:ascii="Arial Narrow" w:hAnsi="Arial Narrow"/>
                <w:b/>
                <w:color w:val="000000"/>
              </w:rPr>
              <w:t>Housing expenses per month</w:t>
            </w:r>
            <w:bookmarkEnd w:id="3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5" w:name="2DC7"/>
            <w:r>
              <w:rPr>
                <w:rFonts w:ascii="Arial Narrow" w:hAnsi="Arial Narrow"/>
                <w:b/>
                <w:color w:val="000000"/>
              </w:rPr>
              <w:t>Amount</w:t>
            </w:r>
            <w:bookmarkEnd w:id="3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6" w:name="320B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36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7" w:name="7B11"/>
            <w:r>
              <w:rPr>
                <w:rFonts w:ascii="Arial Narrow" w:hAnsi="Arial Narrow"/>
                <w:color w:val="000000"/>
              </w:rPr>
              <w:t>Rent/service charges</w:t>
            </w:r>
            <w:bookmarkEnd w:id="3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8" w:name="377B"/>
            <w:r>
              <w:rPr>
                <w:rFonts w:ascii="Arial Narrow" w:hAnsi="Arial Narrow"/>
                <w:color w:val="000000"/>
              </w:rPr>
              <w:t>Interest and instalments on housing loans</w:t>
            </w:r>
            <w:bookmarkEnd w:id="3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9" w:name="30F9"/>
            <w:r>
              <w:rPr>
                <w:rFonts w:ascii="Arial Narrow" w:hAnsi="Arial Narrow"/>
                <w:color w:val="000000"/>
              </w:rPr>
              <w:t>Local government taxes</w:t>
            </w:r>
            <w:bookmarkEnd w:id="3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0" w:name="18B7"/>
            <w:r>
              <w:rPr>
                <w:rFonts w:ascii="Arial Narrow" w:hAnsi="Arial Narrow"/>
                <w:b/>
                <w:color w:val="000000"/>
              </w:rPr>
              <w:t>Total housing expenses</w:t>
            </w:r>
            <w:bookmarkEnd w:id="4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rPr>
          <w:vanish/>
        </w:rPr>
      </w:pPr>
      <w:r>
        <w:br w:type="page"/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1" w:name="386"/>
            <w:r>
              <w:rPr>
                <w:rFonts w:ascii="Arial Narrow" w:hAnsi="Arial Narrow"/>
                <w:b/>
                <w:color w:val="000000"/>
              </w:rPr>
              <w:t>Other fixed expenses per month</w:t>
            </w:r>
            <w:bookmarkEnd w:id="4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2" w:name="40F3"/>
            <w:r>
              <w:rPr>
                <w:rFonts w:ascii="Arial Narrow" w:hAnsi="Arial Narrow"/>
                <w:b/>
                <w:color w:val="000000"/>
              </w:rPr>
              <w:t>Amount</w:t>
            </w:r>
            <w:bookmarkEnd w:id="4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3" w:name="2356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43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4" w:name="2F9E"/>
            <w:r>
              <w:rPr>
                <w:rFonts w:ascii="Arial Narrow" w:hAnsi="Arial Narrow"/>
                <w:color w:val="000000"/>
              </w:rPr>
              <w:t>Child maintenance</w:t>
            </w:r>
            <w:bookmarkEnd w:id="4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5" w:name="261F"/>
            <w:r>
              <w:rPr>
                <w:rFonts w:ascii="Arial Narrow" w:hAnsi="Arial Narrow"/>
                <w:color w:val="000000"/>
              </w:rPr>
              <w:t>Fines collected by the Norwegian National Collection Agency</w:t>
            </w:r>
            <w:bookmarkEnd w:id="4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6" w:name="F7C"/>
            <w:r>
              <w:rPr>
                <w:rFonts w:ascii="Arial Narrow" w:hAnsi="Arial Narrow"/>
                <w:color w:val="000000"/>
              </w:rPr>
              <w:t>Child day care centre/before/after school supervision</w:t>
            </w:r>
            <w:bookmarkEnd w:id="4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7" w:name="4FF8"/>
            <w:r>
              <w:rPr>
                <w:rFonts w:ascii="Arial Narrow" w:hAnsi="Arial Narrow"/>
                <w:b/>
                <w:color w:val="000000"/>
              </w:rPr>
              <w:t>Total other expenses</w:t>
            </w:r>
            <w:bookmarkEnd w:id="4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8" w:name="2F3B"/>
            <w:r>
              <w:rPr>
                <w:rFonts w:ascii="Arial Narrow" w:hAnsi="Arial Narrow"/>
                <w:b/>
                <w:color w:val="000000"/>
              </w:rPr>
              <w:t>Total housing expenses and other fixed expenses per month</w:t>
            </w:r>
            <w:bookmarkEnd w:id="4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49" w:name="2BFB"/>
      <w:r>
        <w:rPr>
          <w:rFonts w:ascii="Arial Narrow" w:hAnsi="Arial Narrow"/>
          <w:b/>
          <w:color w:val="000000"/>
          <w:sz w:val="24"/>
        </w:rPr>
        <w:t>Property that you own, wholly or partially</w:t>
      </w:r>
      <w:bookmarkEnd w:id="4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918"/>
        <w:gridCol w:w="918"/>
        <w:gridCol w:w="867"/>
        <w:gridCol w:w="1173"/>
        <w:gridCol w:w="122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0" w:name="300E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50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1" w:name="170D"/>
            <w:r>
              <w:rPr>
                <w:rFonts w:ascii="Arial Narrow" w:hAnsi="Arial Narrow"/>
                <w:b/>
                <w:color w:val="000000"/>
              </w:rPr>
              <w:t>Land number</w:t>
            </w:r>
            <w:bookmarkEnd w:id="51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2" w:name="21D9"/>
            <w:r>
              <w:rPr>
                <w:rFonts w:ascii="Arial Narrow" w:hAnsi="Arial Narrow"/>
                <w:b/>
                <w:color w:val="000000"/>
              </w:rPr>
              <w:t>Title number</w:t>
            </w:r>
            <w:bookmarkEnd w:id="52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3" w:name="35CA"/>
            <w:r>
              <w:rPr>
                <w:rFonts w:ascii="Arial Narrow" w:hAnsi="Arial Narrow"/>
                <w:b/>
                <w:color w:val="000000"/>
              </w:rPr>
              <w:t>Ground lease no</w:t>
            </w:r>
            <w:bookmarkEnd w:id="53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4" w:name="41E9"/>
            <w:r>
              <w:rPr>
                <w:rFonts w:ascii="Arial Narrow" w:hAnsi="Arial Narrow"/>
                <w:b/>
                <w:color w:val="000000"/>
              </w:rPr>
              <w:t>Unit number</w:t>
            </w:r>
            <w:bookmarkEnd w:id="54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5" w:name="56E6"/>
            <w:r>
              <w:rPr>
                <w:rFonts w:ascii="Arial Narrow" w:hAnsi="Arial Narrow"/>
                <w:b/>
                <w:color w:val="000000"/>
              </w:rPr>
              <w:t>Ownership interest</w:t>
            </w:r>
            <w:bookmarkEnd w:id="55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704"/>
        <w:gridCol w:w="1173"/>
        <w:gridCol w:w="122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6" w:name="7855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56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7" w:name="D83"/>
            <w:r>
              <w:rPr>
                <w:rFonts w:ascii="Arial Narrow" w:hAnsi="Arial Narrow"/>
                <w:b/>
                <w:color w:val="000000"/>
              </w:rPr>
              <w:t>Housing cooperative’s org. no</w:t>
            </w:r>
            <w:bookmarkEnd w:id="57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8" w:name="5179"/>
            <w:r>
              <w:rPr>
                <w:rFonts w:ascii="Arial Narrow" w:hAnsi="Arial Narrow"/>
                <w:b/>
                <w:color w:val="000000"/>
              </w:rPr>
              <w:t>Unit number</w:t>
            </w:r>
            <w:bookmarkEnd w:id="58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9" w:name="6B4B"/>
            <w:r>
              <w:rPr>
                <w:rFonts w:ascii="Arial Narrow" w:hAnsi="Arial Narrow"/>
                <w:b/>
                <w:color w:val="000000"/>
              </w:rPr>
              <w:t>Ownership interest</w:t>
            </w:r>
            <w:bookmarkEnd w:id="59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keepNext/>
        <w:suppressAutoHyphens/>
        <w:spacing w:before="283" w:line="280" w:lineRule="exact"/>
      </w:pPr>
      <w:bookmarkStart w:id="60" w:name="5C25"/>
      <w:r>
        <w:rPr>
          <w:rFonts w:ascii="Arial Narrow" w:hAnsi="Arial Narrow"/>
          <w:b/>
          <w:color w:val="000000"/>
          <w:sz w:val="24"/>
        </w:rPr>
        <w:t>Bank deposits, securities and shares</w:t>
      </w:r>
      <w:bookmarkEnd w:id="6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224"/>
        <w:gridCol w:w="2142"/>
        <w:gridCol w:w="173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1" w:name="4055"/>
            <w:r>
              <w:rPr>
                <w:rFonts w:ascii="Arial Narrow" w:hAnsi="Arial Narrow"/>
                <w:b/>
                <w:color w:val="000000"/>
              </w:rPr>
              <w:t>Bank or business manager</w:t>
            </w:r>
            <w:bookmarkEnd w:id="61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2" w:name="5A7D"/>
            <w:r>
              <w:rPr>
                <w:rFonts w:ascii="Arial Narrow" w:hAnsi="Arial Narrow"/>
                <w:b/>
                <w:color w:val="000000"/>
              </w:rPr>
              <w:t>Account type</w:t>
            </w:r>
            <w:bookmarkEnd w:id="62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3" w:name="3712"/>
            <w:r>
              <w:rPr>
                <w:rFonts w:ascii="Arial Narrow" w:hAnsi="Arial Narrow"/>
                <w:b/>
                <w:color w:val="000000"/>
              </w:rPr>
              <w:t>Account no</w:t>
            </w:r>
            <w:bookmarkEnd w:id="63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4" w:name="6299"/>
            <w:r>
              <w:rPr>
                <w:rFonts w:ascii="Arial Narrow" w:hAnsi="Arial Narrow"/>
                <w:b/>
                <w:color w:val="000000"/>
              </w:rPr>
              <w:t>Balance</w:t>
            </w:r>
            <w:bookmarkEnd w:id="64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keepNext/>
        <w:suppressAutoHyphens/>
        <w:spacing w:before="283" w:line="280" w:lineRule="exact"/>
      </w:pPr>
      <w:bookmarkStart w:id="65" w:name="14DF"/>
      <w:r>
        <w:rPr>
          <w:rFonts w:ascii="Arial Narrow" w:hAnsi="Arial Narrow"/>
          <w:b/>
          <w:color w:val="000000"/>
          <w:sz w:val="24"/>
        </w:rPr>
        <w:t>Other assets (e.g. motor vehicle, boat etc.)</w:t>
      </w:r>
      <w:bookmarkEnd w:id="65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1631"/>
        <w:gridCol w:w="1732"/>
        <w:gridCol w:w="1747"/>
      </w:tblGrid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6" w:name="3568"/>
            <w:r>
              <w:rPr>
                <w:rFonts w:ascii="Arial Narrow" w:hAnsi="Arial Narrow"/>
                <w:b/>
                <w:color w:val="000000"/>
              </w:rPr>
              <w:t>Description</w:t>
            </w:r>
            <w:bookmarkEnd w:id="66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7" w:name="6BF0"/>
            <w:r>
              <w:rPr>
                <w:rFonts w:ascii="Arial Narrow" w:hAnsi="Arial Narrow"/>
                <w:b/>
                <w:color w:val="000000"/>
              </w:rPr>
              <w:t>Registration no</w:t>
            </w:r>
            <w:bookmarkEnd w:id="67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8" w:name="561"/>
            <w:r>
              <w:rPr>
                <w:rFonts w:ascii="Arial Narrow" w:hAnsi="Arial Narrow"/>
                <w:b/>
                <w:color w:val="000000"/>
              </w:rPr>
              <w:t>Presumed value</w:t>
            </w:r>
            <w:bookmarkEnd w:id="68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9" w:name="31A3"/>
            <w:r>
              <w:rPr>
                <w:rFonts w:ascii="Arial Narrow" w:hAnsi="Arial Narrow"/>
                <w:b/>
                <w:color w:val="000000"/>
              </w:rPr>
              <w:t>Debt/encumbrances</w:t>
            </w:r>
            <w:bookmarkEnd w:id="69"/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rPr>
          <w:vanish/>
        </w:rPr>
      </w:pPr>
      <w:r>
        <w:br w:type="page"/>
      </w:r>
    </w:p>
    <w:p w:rsidR="008569E5" w:rsidRDefault="008569E5" w:rsidP="008569E5">
      <w:pPr>
        <w:keepNext/>
        <w:suppressAutoHyphens/>
        <w:spacing w:after="56" w:line="280" w:lineRule="exact"/>
      </w:pPr>
      <w:bookmarkStart w:id="70" w:name="7407"/>
      <w:r>
        <w:rPr>
          <w:rFonts w:ascii="Arial Narrow" w:hAnsi="Arial Narrow"/>
          <w:b/>
          <w:color w:val="000000"/>
          <w:sz w:val="24"/>
        </w:rPr>
        <w:t>Other information that may have a bearing on the case:</w:t>
      </w:r>
      <w:bookmarkEnd w:id="7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4"/>
      </w:tblGrid>
      <w:tr w:rsidR="008569E5" w:rsidTr="00A520C8">
        <w:trPr>
          <w:trHeight w:val="6803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bookmarkStart w:id="71" w:name="48E"/>
      <w:r>
        <w:rPr>
          <w:color w:val="000000"/>
          <w:sz w:val="24"/>
        </w:rPr>
        <w:t>All information provided in the form must be documented by enclosures.</w:t>
      </w:r>
      <w:bookmarkEnd w:id="71"/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bookmarkStart w:id="72" w:name="450"/>
      <w:r>
        <w:rPr>
          <w:color w:val="000000"/>
          <w:sz w:val="24"/>
        </w:rPr>
        <w:t>I/we understand and accept that the case officer may check all information given and contact the employer, if relevant.</w:t>
      </w:r>
      <w:bookmarkEnd w:id="72"/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8569E5" w:rsidTr="00A520C8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569E5" w:rsidTr="00A520C8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3" w:name="7B8"/>
            <w:r>
              <w:rPr>
                <w:color w:val="000000"/>
                <w:sz w:val="24"/>
              </w:rPr>
              <w:t>Place</w:t>
            </w:r>
            <w:bookmarkEnd w:id="73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4" w:name="7165"/>
            <w:r>
              <w:rPr>
                <w:color w:val="000000"/>
                <w:sz w:val="24"/>
              </w:rPr>
              <w:t>Date</w:t>
            </w:r>
            <w:bookmarkEnd w:id="74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8569E5" w:rsidTr="00A520C8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569E5" w:rsidTr="00A520C8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5" w:name="24DF"/>
            <w:r>
              <w:rPr>
                <w:color w:val="000000"/>
                <w:sz w:val="24"/>
              </w:rPr>
              <w:t>Name (signature)</w:t>
            </w:r>
            <w:bookmarkEnd w:id="75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6" w:name="1460"/>
            <w:r>
              <w:rPr>
                <w:color w:val="000000"/>
                <w:sz w:val="24"/>
              </w:rPr>
              <w:t>Spouse/cohabitant (signature)</w:t>
            </w:r>
            <w:bookmarkEnd w:id="76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8569E5" w:rsidRDefault="008569E5" w:rsidP="008569E5"/>
    <w:p w:rsidR="001F614D" w:rsidRDefault="001F614D"/>
    <w:sectPr w:rsidR="001F614D" w:rsidSect="00450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6" w:right="566" w:bottom="566" w:left="1133" w:header="566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5" w:rsidRDefault="004506B5" w:rsidP="004506B5">
      <w:r>
        <w:separator/>
      </w:r>
    </w:p>
  </w:endnote>
  <w:endnote w:type="continuationSeparator" w:id="0">
    <w:p w:rsidR="004506B5" w:rsidRDefault="004506B5" w:rsidP="004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1" w:rsidRDefault="00F34898">
    <w:r>
      <w:rPr>
        <w:sz w:val="0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 w:rsidP="004506B5">
    <w:pPr>
      <w:suppressAutoHyphens/>
      <w:spacing w:after="283" w:line="239" w:lineRule="auto"/>
    </w:pPr>
  </w:p>
  <w:tbl>
    <w:tblPr>
      <w:tblW w:w="10204" w:type="dxa"/>
      <w:tblBorders>
        <w:top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850"/>
      <w:gridCol w:w="3118"/>
      <w:gridCol w:w="1077"/>
      <w:gridCol w:w="2040"/>
    </w:tblGrid>
    <w:tr w:rsidR="004506B5" w:rsidTr="00A520C8">
      <w:tc>
        <w:tcPr>
          <w:tcW w:w="3118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78" w:name="64C3"/>
          <w:r>
            <w:rPr>
              <w:rFonts w:ascii="Arial Narrow" w:hAnsi="Arial Narrow"/>
              <w:b/>
              <w:color w:val="000000"/>
              <w:sz w:val="16"/>
            </w:rPr>
            <w:t>Visiting address</w:t>
          </w:r>
          <w:bookmarkEnd w:id="78"/>
        </w:p>
      </w:tc>
      <w:tc>
        <w:tcPr>
          <w:tcW w:w="850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79" w:name="31D7"/>
          <w:r>
            <w:rPr>
              <w:rFonts w:ascii="Arial Narrow" w:hAnsi="Arial Narrow"/>
              <w:b/>
              <w:color w:val="000000"/>
              <w:sz w:val="16"/>
            </w:rPr>
            <w:t>Phone</w:t>
          </w:r>
          <w:bookmarkEnd w:id="79"/>
        </w:p>
      </w:tc>
      <w:tc>
        <w:tcPr>
          <w:tcW w:w="3118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66 10 80 00</w:t>
          </w:r>
        </w:p>
      </w:tc>
      <w:tc>
        <w:tcPr>
          <w:tcW w:w="1077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0" w:name="5674"/>
          <w:r>
            <w:rPr>
              <w:rFonts w:ascii="Arial Narrow" w:hAnsi="Arial Narrow"/>
              <w:b/>
              <w:color w:val="000000"/>
              <w:sz w:val="16"/>
            </w:rPr>
            <w:t>Org. no</w:t>
          </w:r>
          <w:bookmarkEnd w:id="80"/>
        </w:p>
      </w:tc>
      <w:tc>
        <w:tcPr>
          <w:tcW w:w="2040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990 488 789</w:t>
          </w:r>
        </w:p>
      </w:tc>
    </w:tr>
    <w:tr w:rsidR="004506B5" w:rsidTr="00A520C8">
      <w:tc>
        <w:tcPr>
          <w:tcW w:w="3118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Rådhuset</w:t>
          </w:r>
        </w:p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Furusethgata 12</w:t>
          </w:r>
        </w:p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JESSHEIM</w:t>
          </w:r>
        </w:p>
      </w:tc>
      <w:tc>
        <w:tcPr>
          <w:tcW w:w="85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1" w:name="3A03"/>
          <w:r>
            <w:rPr>
              <w:rFonts w:ascii="Arial Narrow" w:hAnsi="Arial Narrow"/>
              <w:b/>
              <w:color w:val="000000"/>
              <w:sz w:val="16"/>
            </w:rPr>
            <w:t>Fax</w:t>
          </w:r>
          <w:bookmarkEnd w:id="81"/>
        </w:p>
      </w:tc>
      <w:tc>
        <w:tcPr>
          <w:tcW w:w="3118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66 10 80 01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2" w:name="7C52"/>
          <w:r>
            <w:rPr>
              <w:rFonts w:ascii="Arial Narrow" w:hAnsi="Arial Narrow"/>
              <w:b/>
              <w:color w:val="000000"/>
              <w:sz w:val="16"/>
            </w:rPr>
            <w:t>Bank account</w:t>
          </w:r>
          <w:bookmarkEnd w:id="82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6345 06 02355</w:t>
          </w:r>
        </w:p>
      </w:tc>
    </w:tr>
    <w:tr w:rsidR="004506B5" w:rsidTr="00A520C8">
      <w:tc>
        <w:tcPr>
          <w:tcW w:w="3118" w:type="dxa"/>
          <w:vMerge/>
        </w:tcPr>
        <w:p w:rsidR="004506B5" w:rsidRDefault="004506B5" w:rsidP="00A520C8">
          <w:pPr>
            <w:spacing w:line="20" w:lineRule="exact"/>
          </w:pPr>
        </w:p>
      </w:tc>
      <w:tc>
        <w:tcPr>
          <w:tcW w:w="396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kemner@ullensaker.kommune.no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3" w:name="ADF"/>
          <w:r>
            <w:rPr>
              <w:rFonts w:ascii="Arial Narrow" w:hAnsi="Arial Narrow"/>
              <w:b/>
              <w:color w:val="000000"/>
              <w:sz w:val="16"/>
            </w:rPr>
            <w:t>IBAN</w:t>
          </w:r>
          <w:bookmarkEnd w:id="83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NO12 6345 0602 355</w:t>
          </w:r>
        </w:p>
      </w:tc>
    </w:tr>
    <w:tr w:rsidR="004506B5" w:rsidTr="00A520C8">
      <w:tc>
        <w:tcPr>
          <w:tcW w:w="3118" w:type="dxa"/>
          <w:vMerge/>
        </w:tcPr>
        <w:p w:rsidR="004506B5" w:rsidRDefault="004506B5" w:rsidP="00A520C8">
          <w:pPr>
            <w:spacing w:line="20" w:lineRule="exact"/>
          </w:pPr>
        </w:p>
      </w:tc>
      <w:tc>
        <w:tcPr>
          <w:tcW w:w="396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www.ullensaker.kommune.no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4" w:name="4978"/>
          <w:r>
            <w:rPr>
              <w:rFonts w:ascii="Arial Narrow" w:hAnsi="Arial Narrow"/>
              <w:b/>
              <w:color w:val="000000"/>
              <w:sz w:val="16"/>
            </w:rPr>
            <w:t>BIC</w:t>
          </w:r>
          <w:bookmarkEnd w:id="84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NDEANOKK</w:t>
          </w:r>
        </w:p>
      </w:tc>
    </w:tr>
  </w:tbl>
  <w:p w:rsidR="004506B5" w:rsidRDefault="004506B5">
    <w:pPr>
      <w:pStyle w:val="Bunntekst"/>
    </w:pPr>
  </w:p>
  <w:p w:rsidR="00FA2831" w:rsidRDefault="00E266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12" w:rsidRDefault="00A4411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5" w:rsidRDefault="004506B5" w:rsidP="004506B5">
      <w:r>
        <w:separator/>
      </w:r>
    </w:p>
  </w:footnote>
  <w:footnote w:type="continuationSeparator" w:id="0">
    <w:p w:rsidR="004506B5" w:rsidRDefault="004506B5" w:rsidP="0045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1" w:rsidRDefault="00F34898">
    <w:r>
      <w:rPr>
        <w:sz w:val="0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506B5" w:rsidRDefault="00A44112">
        <w:pPr>
          <w:pStyle w:val="Topptekst"/>
          <w:jc w:val="right"/>
        </w:pPr>
        <w:r w:rsidRPr="00A44112">
          <w:rPr>
            <w:sz w:val="28"/>
          </w:rPr>
          <w:t xml:space="preserve">Ullensaker Tax Office      </w:t>
        </w:r>
        <w:r w:rsidR="00E2668C">
          <w:rPr>
            <w:sz w:val="28"/>
          </w:rPr>
          <w:t xml:space="preserve">         </w:t>
        </w:r>
        <w:bookmarkStart w:id="77" w:name="_GoBack"/>
        <w:bookmarkEnd w:id="77"/>
        <w:r w:rsidRPr="00A44112">
          <w:rPr>
            <w:sz w:val="28"/>
          </w:rPr>
          <w:t xml:space="preserve">                                                                                  </w:t>
        </w:r>
        <w:r w:rsidR="004506B5">
          <w:t xml:space="preserve">Side </w:t>
        </w:r>
        <w:r w:rsidR="004506B5">
          <w:rPr>
            <w:b/>
            <w:bCs/>
            <w:sz w:val="24"/>
            <w:szCs w:val="24"/>
          </w:rPr>
          <w:fldChar w:fldCharType="begin"/>
        </w:r>
        <w:r w:rsidR="004506B5">
          <w:rPr>
            <w:b/>
            <w:bCs/>
          </w:rPr>
          <w:instrText>PAGE</w:instrText>
        </w:r>
        <w:r w:rsidR="004506B5">
          <w:rPr>
            <w:b/>
            <w:bCs/>
            <w:sz w:val="24"/>
            <w:szCs w:val="24"/>
          </w:rPr>
          <w:fldChar w:fldCharType="separate"/>
        </w:r>
        <w:r w:rsidR="00E2668C">
          <w:rPr>
            <w:b/>
            <w:bCs/>
            <w:noProof/>
          </w:rPr>
          <w:t>1</w:t>
        </w:r>
        <w:r w:rsidR="004506B5">
          <w:rPr>
            <w:b/>
            <w:bCs/>
            <w:sz w:val="24"/>
            <w:szCs w:val="24"/>
          </w:rPr>
          <w:fldChar w:fldCharType="end"/>
        </w:r>
        <w:r w:rsidR="004506B5">
          <w:t xml:space="preserve"> av </w:t>
        </w:r>
        <w:r w:rsidR="004506B5">
          <w:rPr>
            <w:b/>
            <w:bCs/>
            <w:sz w:val="24"/>
            <w:szCs w:val="24"/>
          </w:rPr>
          <w:fldChar w:fldCharType="begin"/>
        </w:r>
        <w:r w:rsidR="004506B5">
          <w:rPr>
            <w:b/>
            <w:bCs/>
          </w:rPr>
          <w:instrText>NUMPAGES</w:instrText>
        </w:r>
        <w:r w:rsidR="004506B5">
          <w:rPr>
            <w:b/>
            <w:bCs/>
            <w:sz w:val="24"/>
            <w:szCs w:val="24"/>
          </w:rPr>
          <w:fldChar w:fldCharType="separate"/>
        </w:r>
        <w:r w:rsidR="00E2668C">
          <w:rPr>
            <w:b/>
            <w:bCs/>
            <w:noProof/>
          </w:rPr>
          <w:t>3</w:t>
        </w:r>
        <w:r w:rsidR="004506B5">
          <w:rPr>
            <w:b/>
            <w:bCs/>
            <w:sz w:val="24"/>
            <w:szCs w:val="24"/>
          </w:rPr>
          <w:fldChar w:fldCharType="end"/>
        </w:r>
      </w:p>
    </w:sdtContent>
  </w:sdt>
  <w:p w:rsidR="00FA2831" w:rsidRDefault="00E266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12" w:rsidRDefault="00A441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5"/>
    <w:rsid w:val="001F614D"/>
    <w:rsid w:val="002B5463"/>
    <w:rsid w:val="004506B5"/>
    <w:rsid w:val="008569E5"/>
    <w:rsid w:val="00A44112"/>
    <w:rsid w:val="00AC6229"/>
    <w:rsid w:val="00D9021A"/>
    <w:rsid w:val="00E2668C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06B5"/>
  </w:style>
  <w:style w:type="paragraph" w:styleId="Bunntekst">
    <w:name w:val="footer"/>
    <w:basedOn w:val="Normal"/>
    <w:link w:val="Bunn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06B5"/>
  </w:style>
  <w:style w:type="paragraph" w:styleId="Bobletekst">
    <w:name w:val="Balloon Text"/>
    <w:basedOn w:val="Normal"/>
    <w:link w:val="BobletekstTegn"/>
    <w:rsid w:val="004506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06B5"/>
  </w:style>
  <w:style w:type="paragraph" w:styleId="Bunntekst">
    <w:name w:val="footer"/>
    <w:basedOn w:val="Normal"/>
    <w:link w:val="Bunn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06B5"/>
  </w:style>
  <w:style w:type="paragraph" w:styleId="Bobletekst">
    <w:name w:val="Balloon Text"/>
    <w:basedOn w:val="Normal"/>
    <w:link w:val="BobletekstTegn"/>
    <w:rsid w:val="004506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33BB-078E-4E3E-9A24-1A5FD76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B61B80A3</Template>
  <TotalTime>0</TotalTime>
  <Pages>3</Pages>
  <Words>251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Olsen</dc:creator>
  <cp:lastModifiedBy>Ingunn Olsen</cp:lastModifiedBy>
  <cp:revision>2</cp:revision>
  <dcterms:created xsi:type="dcterms:W3CDTF">2016-12-11T14:49:00Z</dcterms:created>
  <dcterms:modified xsi:type="dcterms:W3CDTF">2016-12-11T14:49:00Z</dcterms:modified>
</cp:coreProperties>
</file>