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suppressAutoHyphens/>
        <w:spacing w:after="283" w:line="239" w:lineRule="auto"/>
      </w:pPr>
      <w:bookmarkStart w:id="0" w:name="4E8"/>
      <w:r>
        <w:rPr>
          <w:rFonts w:ascii="Arial Narrow" w:hAnsi="Arial Narrow"/>
          <w:b/>
          <w:color w:val="000000"/>
          <w:sz w:val="28"/>
        </w:rPr>
        <w:t>Opplysninger om inntekt og formue </w:t>
      </w:r>
      <w:bookmarkEnd w:id="0"/>
    </w:p>
    <w:p w:rsidR="000F5437" w:rsidRDefault="000F5437" w:rsidP="000F5437">
      <w:pPr>
        <w:keepNext/>
        <w:suppressAutoHyphens/>
        <w:spacing w:before="283" w:line="280" w:lineRule="exact"/>
      </w:pPr>
      <w:bookmarkStart w:id="1" w:name="5DA"/>
      <w:r>
        <w:rPr>
          <w:rFonts w:ascii="Arial Narrow" w:hAnsi="Arial Narrow"/>
          <w:b/>
          <w:color w:val="000000"/>
          <w:sz w:val="24"/>
        </w:rPr>
        <w:t>Personopplysninger</w:t>
      </w:r>
      <w:bookmarkEnd w:id="1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459"/>
        <w:gridCol w:w="947"/>
        <w:gridCol w:w="459"/>
        <w:gridCol w:w="980"/>
        <w:gridCol w:w="459"/>
        <w:gridCol w:w="803"/>
        <w:gridCol w:w="1192"/>
        <w:gridCol w:w="459"/>
        <w:gridCol w:w="891"/>
        <w:gridCol w:w="1102"/>
        <w:gridCol w:w="459"/>
        <w:gridCol w:w="982"/>
      </w:tblGrid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" w:name="36C3"/>
            <w:r>
              <w:rPr>
                <w:rFonts w:ascii="Arial Narrow" w:hAnsi="Arial Narrow"/>
                <w:b/>
                <w:color w:val="000000"/>
              </w:rPr>
              <w:t>Navn</w:t>
            </w:r>
            <w:bookmarkEnd w:id="2"/>
            <w:r w:rsidR="00055B0A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" w:name="56FD"/>
            <w:r>
              <w:rPr>
                <w:rFonts w:ascii="Arial Narrow" w:hAnsi="Arial Narrow"/>
                <w:b/>
                <w:color w:val="000000"/>
              </w:rPr>
              <w:t>Fødselsnummer</w:t>
            </w:r>
            <w:bookmarkEnd w:id="3"/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" w:name="32DD"/>
            <w:r>
              <w:rPr>
                <w:rFonts w:ascii="Arial Narrow" w:hAnsi="Arial Narrow"/>
                <w:b/>
                <w:color w:val="000000"/>
              </w:rPr>
              <w:t>Sivilstand</w:t>
            </w:r>
            <w:bookmarkEnd w:id="4"/>
          </w:p>
        </w:tc>
      </w:tr>
      <w:tr w:rsidR="000F5437" w:rsidTr="00B469EB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" w:name="2949"/>
            <w:r>
              <w:rPr>
                <w:rFonts w:ascii="Arial Narrow" w:hAnsi="Arial Narrow"/>
                <w:b/>
                <w:color w:val="000000"/>
              </w:rPr>
              <w:t>Adresse</w:t>
            </w:r>
            <w:bookmarkEnd w:id="5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" w:name="28D1"/>
            <w:r>
              <w:rPr>
                <w:rFonts w:ascii="Arial Narrow" w:hAnsi="Arial Narrow"/>
                <w:b/>
                <w:color w:val="000000"/>
              </w:rPr>
              <w:t>Tlf. arbeid</w:t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7" w:name="3EFF"/>
            <w:r>
              <w:rPr>
                <w:rFonts w:ascii="Arial Narrow" w:hAnsi="Arial Narrow"/>
                <w:b/>
                <w:color w:val="000000"/>
              </w:rPr>
              <w:t>Tlf. privat</w:t>
            </w:r>
            <w:bookmarkEnd w:id="7"/>
          </w:p>
        </w:tc>
        <w:tc>
          <w:tcPr>
            <w:tcW w:w="254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  <w:jc w:val="center"/>
            </w:pPr>
            <w:bookmarkStart w:id="8" w:name="468F"/>
            <w:r>
              <w:rPr>
                <w:rFonts w:ascii="Arial Narrow" w:hAnsi="Arial Narrow"/>
                <w:b/>
                <w:color w:val="000000"/>
              </w:rPr>
              <w:t>Mobil</w:t>
            </w:r>
            <w:bookmarkEnd w:id="8"/>
          </w:p>
        </w:tc>
      </w:tr>
      <w:tr w:rsidR="000F5437" w:rsidTr="00B469EB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</w:p>
          <w:p w:rsidR="000F5437" w:rsidRDefault="000F5437" w:rsidP="00B469EB">
            <w:pPr>
              <w:suppressAutoHyphens/>
              <w:spacing w:line="239" w:lineRule="auto"/>
            </w:pPr>
          </w:p>
        </w:tc>
        <w:tc>
          <w:tcPr>
            <w:tcW w:w="119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10204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9" w:name="7842"/>
            <w:r>
              <w:rPr>
                <w:rFonts w:ascii="Arial Narrow" w:hAnsi="Arial Narrow"/>
                <w:b/>
                <w:color w:val="000000"/>
              </w:rPr>
              <w:t>Arbeidsgiver </w:t>
            </w:r>
            <w:bookmarkEnd w:id="9"/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0F5437" w:rsidRDefault="000F5437" w:rsidP="00B469EB">
            <w:pPr>
              <w:spacing w:line="20" w:lineRule="exact"/>
            </w:pPr>
          </w:p>
        </w:tc>
      </w:tr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0" w:name="55F3"/>
            <w:r>
              <w:rPr>
                <w:rFonts w:ascii="Arial Narrow" w:hAnsi="Arial Narrow"/>
                <w:b/>
                <w:color w:val="000000"/>
              </w:rPr>
              <w:t>Ektefelle/samboers navn</w:t>
            </w:r>
            <w:bookmarkEnd w:id="10"/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1" w:name="40B3"/>
            <w:r>
              <w:rPr>
                <w:rFonts w:ascii="Arial Narrow" w:hAnsi="Arial Narrow"/>
                <w:b/>
                <w:color w:val="000000"/>
              </w:rPr>
              <w:t>Ektefelle/samboers fødselsnummer</w:t>
            </w:r>
            <w:bookmarkEnd w:id="11"/>
          </w:p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2" w:name="2066"/>
            <w:r>
              <w:rPr>
                <w:rFonts w:ascii="Arial Narrow" w:hAnsi="Arial Narrow"/>
                <w:b/>
                <w:color w:val="000000"/>
              </w:rPr>
              <w:t>Antall barn du forsørger</w:t>
            </w:r>
            <w:bookmarkEnd w:id="12"/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13" w:name="5F22"/>
            <w:r>
              <w:rPr>
                <w:rFonts w:ascii="Arial Narrow" w:hAnsi="Arial Narrow"/>
                <w:b/>
                <w:color w:val="000000"/>
              </w:rPr>
              <w:t>Bor barnet/barna mer enn 50 % av tiden sammen med deg?</w:t>
            </w:r>
            <w:bookmarkEnd w:id="13"/>
          </w:p>
        </w:tc>
      </w:tr>
      <w:tr w:rsidR="000F5437" w:rsidTr="00B469EB">
        <w:trPr>
          <w:trHeight w:val="340"/>
        </w:trPr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4" w:name="1060"/>
            <w:r>
              <w:rPr>
                <w:rFonts w:ascii="Arial Narrow" w:hAnsi="Arial Narrow"/>
                <w:color w:val="000000"/>
              </w:rPr>
              <w:t>0-5 år</w:t>
            </w:r>
            <w:bookmarkEnd w:id="14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5" w:name="5F83"/>
            <w:r>
              <w:rPr>
                <w:rFonts w:ascii="Arial Narrow" w:hAnsi="Arial Narrow"/>
                <w:color w:val="000000"/>
              </w:rPr>
              <w:t>6-10 år</w:t>
            </w:r>
            <w:bookmarkEnd w:id="15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6" w:name="7F4"/>
            <w:r>
              <w:rPr>
                <w:rFonts w:ascii="Arial Narrow" w:hAnsi="Arial Narrow"/>
                <w:color w:val="000000"/>
              </w:rPr>
              <w:t>11-17 år</w:t>
            </w:r>
            <w:bookmarkEnd w:id="16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7" w:name="51C6"/>
            <w:r>
              <w:rPr>
                <w:rFonts w:ascii="Arial Narrow" w:hAnsi="Arial Narrow"/>
                <w:color w:val="000000"/>
              </w:rPr>
              <w:t>Ja</w:t>
            </w:r>
            <w:bookmarkEnd w:id="17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0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0F5437" w:rsidRDefault="000F5437" w:rsidP="00B469EB">
            <w:pPr>
              <w:suppressAutoHyphens/>
              <w:spacing w:line="239" w:lineRule="auto"/>
              <w:jc w:val="right"/>
            </w:pPr>
            <w:bookmarkStart w:id="18" w:name="5CD5"/>
            <w:r>
              <w:rPr>
                <w:rFonts w:ascii="Arial Narrow" w:hAnsi="Arial Narrow"/>
                <w:color w:val="000000"/>
              </w:rPr>
              <w:t>Nei</w:t>
            </w:r>
            <w:bookmarkEnd w:id="18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  <w:tc>
          <w:tcPr>
            <w:tcW w:w="5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keepNext/>
        <w:suppressAutoHyphens/>
        <w:spacing w:before="283" w:line="280" w:lineRule="exact"/>
      </w:pPr>
      <w:bookmarkStart w:id="19" w:name="2C49"/>
      <w:r>
        <w:rPr>
          <w:rFonts w:ascii="Arial Narrow" w:hAnsi="Arial Narrow"/>
          <w:b/>
          <w:color w:val="000000"/>
          <w:sz w:val="24"/>
        </w:rPr>
        <w:t>Inntekter per måned</w:t>
      </w:r>
      <w:bookmarkEnd w:id="19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0" w:name="2D77"/>
            <w:r>
              <w:rPr>
                <w:rFonts w:ascii="Arial Narrow" w:hAnsi="Arial Narrow"/>
                <w:b/>
                <w:color w:val="000000"/>
              </w:rPr>
              <w:t>Type inntekt</w:t>
            </w:r>
            <w:bookmarkEnd w:id="2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1" w:name="56FA"/>
            <w:r>
              <w:rPr>
                <w:rFonts w:ascii="Arial Narrow" w:hAnsi="Arial Narrow"/>
                <w:b/>
                <w:color w:val="000000"/>
              </w:rPr>
              <w:t>Egen</w:t>
            </w:r>
            <w:bookmarkEnd w:id="2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2" w:name="2037"/>
            <w:r>
              <w:rPr>
                <w:rFonts w:ascii="Arial Narrow" w:hAnsi="Arial Narrow"/>
                <w:b/>
                <w:color w:val="000000"/>
              </w:rPr>
              <w:t>Ektefelle/samboer</w:t>
            </w:r>
            <w:bookmarkEnd w:id="2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3" w:name="4C64"/>
            <w:r>
              <w:rPr>
                <w:rFonts w:ascii="Arial Narrow" w:hAnsi="Arial Narrow"/>
                <w:b/>
                <w:color w:val="000000"/>
              </w:rPr>
              <w:t>Vedlegg nr.</w:t>
            </w:r>
            <w:bookmarkEnd w:id="23"/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4" w:name="64A6"/>
            <w:r>
              <w:rPr>
                <w:rFonts w:ascii="Arial Narrow" w:hAnsi="Arial Narrow"/>
                <w:color w:val="000000"/>
              </w:rPr>
              <w:t>Bruttoinntekt</w:t>
            </w:r>
            <w:bookmarkEnd w:id="2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5" w:name="6834"/>
            <w:r>
              <w:rPr>
                <w:rFonts w:ascii="Arial Narrow" w:hAnsi="Arial Narrow"/>
                <w:color w:val="000000"/>
              </w:rPr>
              <w:t>- Skattetrekk</w:t>
            </w:r>
            <w:bookmarkEnd w:id="2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6" w:name="5079"/>
            <w:r>
              <w:rPr>
                <w:rFonts w:ascii="Arial Narrow" w:hAnsi="Arial Narrow"/>
                <w:b/>
                <w:color w:val="000000"/>
              </w:rPr>
              <w:t>Sum nettoinntekt</w:t>
            </w:r>
            <w:bookmarkEnd w:id="2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7" w:name="770A"/>
            <w:r>
              <w:rPr>
                <w:rFonts w:ascii="Arial Narrow" w:hAnsi="Arial Narrow"/>
                <w:color w:val="000000"/>
              </w:rPr>
              <w:t>+ Barnetrygd</w:t>
            </w:r>
            <w:bookmarkEnd w:id="2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8" w:name="7CAA"/>
            <w:r>
              <w:rPr>
                <w:rFonts w:ascii="Arial Narrow" w:hAnsi="Arial Narrow"/>
                <w:color w:val="000000"/>
              </w:rPr>
              <w:t>+ Kontantstøtte</w:t>
            </w:r>
            <w:bookmarkEnd w:id="2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29" w:name="7983"/>
            <w:r>
              <w:rPr>
                <w:rFonts w:ascii="Arial Narrow" w:hAnsi="Arial Narrow"/>
                <w:color w:val="000000"/>
              </w:rPr>
              <w:t>+ Barnebidrag</w:t>
            </w:r>
            <w:bookmarkEnd w:id="2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0" w:name="2CC0"/>
            <w:r>
              <w:rPr>
                <w:rFonts w:ascii="Arial Narrow" w:hAnsi="Arial Narrow"/>
                <w:color w:val="000000"/>
              </w:rPr>
              <w:t>+ Barns inntekt</w:t>
            </w:r>
            <w:bookmarkEnd w:id="3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1" w:name="5CDF"/>
            <w:r>
              <w:rPr>
                <w:rFonts w:ascii="Arial Narrow" w:hAnsi="Arial Narrow"/>
                <w:color w:val="000000"/>
              </w:rPr>
              <w:t>+ Andre inntekter</w:t>
            </w:r>
            <w:bookmarkEnd w:id="3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2" w:name="596A"/>
            <w:r>
              <w:rPr>
                <w:rFonts w:ascii="Arial Narrow" w:hAnsi="Arial Narrow"/>
                <w:b/>
                <w:color w:val="000000"/>
              </w:rPr>
              <w:t>Sum inntekter</w:t>
            </w:r>
            <w:bookmarkEnd w:id="3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keepNext/>
        <w:suppressAutoHyphens/>
        <w:spacing w:before="283" w:line="280" w:lineRule="exact"/>
      </w:pPr>
      <w:bookmarkStart w:id="33" w:name="3DC2"/>
      <w:r>
        <w:rPr>
          <w:rFonts w:ascii="Arial Narrow" w:hAnsi="Arial Narrow"/>
          <w:b/>
          <w:color w:val="000000"/>
          <w:sz w:val="24"/>
        </w:rPr>
        <w:t>Faste utgifter per måned</w:t>
      </w:r>
      <w:bookmarkEnd w:id="33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4" w:name="40C5"/>
            <w:r>
              <w:rPr>
                <w:rFonts w:ascii="Arial Narrow" w:hAnsi="Arial Narrow"/>
                <w:b/>
                <w:color w:val="000000"/>
              </w:rPr>
              <w:t>Boligutgifter per måned</w:t>
            </w:r>
            <w:bookmarkEnd w:id="3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5" w:name="2DC7"/>
            <w:r>
              <w:rPr>
                <w:rFonts w:ascii="Arial Narrow" w:hAnsi="Arial Narrow"/>
                <w:b/>
                <w:color w:val="000000"/>
              </w:rPr>
              <w:t>Beløp</w:t>
            </w:r>
            <w:bookmarkEnd w:id="3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6" w:name="320B"/>
            <w:r>
              <w:rPr>
                <w:rFonts w:ascii="Arial Narrow" w:hAnsi="Arial Narrow"/>
                <w:b/>
                <w:color w:val="000000"/>
              </w:rPr>
              <w:t>Vedlegg nr.</w:t>
            </w:r>
            <w:bookmarkEnd w:id="36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7" w:name="7B11"/>
            <w:r>
              <w:rPr>
                <w:rFonts w:ascii="Arial Narrow" w:hAnsi="Arial Narrow"/>
                <w:color w:val="000000"/>
              </w:rPr>
              <w:t>Husleie/fellesutgifter</w:t>
            </w:r>
            <w:bookmarkEnd w:id="3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8" w:name="377B"/>
            <w:r>
              <w:rPr>
                <w:rFonts w:ascii="Arial Narrow" w:hAnsi="Arial Narrow"/>
                <w:color w:val="000000"/>
              </w:rPr>
              <w:t>Renter og avdrag boliglån</w:t>
            </w:r>
            <w:bookmarkEnd w:id="3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39" w:name="30F9"/>
            <w:r>
              <w:rPr>
                <w:rFonts w:ascii="Arial Narrow" w:hAnsi="Arial Narrow"/>
                <w:color w:val="000000"/>
              </w:rPr>
              <w:t>Kommunale avgifter</w:t>
            </w:r>
            <w:bookmarkEnd w:id="3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0" w:name="18B7"/>
            <w:r>
              <w:rPr>
                <w:rFonts w:ascii="Arial Narrow" w:hAnsi="Arial Narrow"/>
                <w:b/>
                <w:color w:val="000000"/>
              </w:rPr>
              <w:t>Sum boligutgifter</w:t>
            </w:r>
            <w:bookmarkEnd w:id="4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rPr>
          <w:vanish/>
        </w:rPr>
      </w:pPr>
      <w:r>
        <w:br w:type="page"/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1" w:name="386"/>
            <w:r>
              <w:rPr>
                <w:rFonts w:ascii="Arial Narrow" w:hAnsi="Arial Narrow"/>
                <w:b/>
                <w:color w:val="000000"/>
              </w:rPr>
              <w:t>Andre faste utgifter per måned</w:t>
            </w:r>
            <w:bookmarkEnd w:id="4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2" w:name="40F3"/>
            <w:r>
              <w:rPr>
                <w:rFonts w:ascii="Arial Narrow" w:hAnsi="Arial Narrow"/>
                <w:b/>
                <w:color w:val="000000"/>
              </w:rPr>
              <w:t>Beløp</w:t>
            </w:r>
            <w:bookmarkEnd w:id="4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3" w:name="2356"/>
            <w:r>
              <w:rPr>
                <w:rFonts w:ascii="Arial Narrow" w:hAnsi="Arial Narrow"/>
                <w:b/>
                <w:color w:val="000000"/>
              </w:rPr>
              <w:t>Vedlegg nr.</w:t>
            </w:r>
            <w:bookmarkEnd w:id="43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4" w:name="2F9E"/>
            <w:r>
              <w:rPr>
                <w:rFonts w:ascii="Arial Narrow" w:hAnsi="Arial Narrow"/>
                <w:color w:val="000000"/>
              </w:rPr>
              <w:t>Barnebidrag</w:t>
            </w:r>
            <w:bookmarkEnd w:id="44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5" w:name="261F"/>
            <w:r>
              <w:rPr>
                <w:rFonts w:ascii="Arial Narrow" w:hAnsi="Arial Narrow"/>
                <w:color w:val="000000"/>
              </w:rPr>
              <w:t>Bøter som kreves inn av Statens innkrevingssentral</w:t>
            </w:r>
            <w:bookmarkEnd w:id="4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6" w:name="F7C"/>
            <w:r>
              <w:rPr>
                <w:rFonts w:ascii="Arial Narrow" w:hAnsi="Arial Narrow"/>
                <w:color w:val="000000"/>
              </w:rPr>
              <w:t>Barnehage/skolefritidsordning</w:t>
            </w:r>
            <w:bookmarkEnd w:id="4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7" w:name="4FF8"/>
            <w:r>
              <w:rPr>
                <w:rFonts w:ascii="Arial Narrow" w:hAnsi="Arial Narrow"/>
                <w:b/>
                <w:color w:val="000000"/>
              </w:rPr>
              <w:t>Sum andre utgifter</w:t>
            </w:r>
            <w:bookmarkEnd w:id="4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48" w:name="2F3B"/>
            <w:r>
              <w:rPr>
                <w:rFonts w:ascii="Arial Narrow" w:hAnsi="Arial Narrow"/>
                <w:b/>
                <w:color w:val="000000"/>
              </w:rPr>
              <w:t>Sum boligutgifter og andre faste utgifter per måned</w:t>
            </w:r>
            <w:bookmarkEnd w:id="4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keepNext/>
        <w:suppressAutoHyphens/>
        <w:spacing w:before="283" w:line="280" w:lineRule="exact"/>
      </w:pPr>
      <w:bookmarkStart w:id="49" w:name="2BFB"/>
      <w:r>
        <w:rPr>
          <w:rFonts w:ascii="Arial Narrow" w:hAnsi="Arial Narrow"/>
          <w:b/>
          <w:color w:val="000000"/>
          <w:sz w:val="24"/>
        </w:rPr>
        <w:t>Eiendom som du eier helt eller delvis</w:t>
      </w:r>
      <w:bookmarkEnd w:id="49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918"/>
        <w:gridCol w:w="918"/>
        <w:gridCol w:w="867"/>
        <w:gridCol w:w="1173"/>
        <w:gridCol w:w="122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0" w:name="300E"/>
            <w:r>
              <w:rPr>
                <w:rFonts w:ascii="Arial Narrow" w:hAnsi="Arial Narrow"/>
                <w:b/>
                <w:color w:val="000000"/>
              </w:rPr>
              <w:t>Adresse</w:t>
            </w:r>
            <w:bookmarkEnd w:id="50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1" w:name="170D"/>
            <w:proofErr w:type="spellStart"/>
            <w:r>
              <w:rPr>
                <w:rFonts w:ascii="Arial Narrow" w:hAnsi="Arial Narrow"/>
                <w:b/>
                <w:color w:val="000000"/>
              </w:rPr>
              <w:t>Gårdsnr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1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2" w:name="21D9"/>
            <w:proofErr w:type="spellStart"/>
            <w:r>
              <w:rPr>
                <w:rFonts w:ascii="Arial Narrow" w:hAnsi="Arial Narrow"/>
                <w:b/>
                <w:color w:val="000000"/>
              </w:rPr>
              <w:t>Bruksnr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2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3" w:name="35CA"/>
            <w:proofErr w:type="spellStart"/>
            <w:r>
              <w:rPr>
                <w:rFonts w:ascii="Arial Narrow" w:hAnsi="Arial Narrow"/>
                <w:b/>
                <w:color w:val="000000"/>
              </w:rPr>
              <w:t>Festenr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3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4" w:name="41E9"/>
            <w:proofErr w:type="spellStart"/>
            <w:r>
              <w:rPr>
                <w:rFonts w:ascii="Arial Narrow" w:hAnsi="Arial Narrow"/>
                <w:b/>
                <w:color w:val="000000"/>
              </w:rPr>
              <w:t>Seksjonsnr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4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5" w:name="56E6"/>
            <w:r>
              <w:rPr>
                <w:rFonts w:ascii="Arial Narrow" w:hAnsi="Arial Narrow"/>
                <w:b/>
                <w:color w:val="000000"/>
              </w:rPr>
              <w:t>Eierandel</w:t>
            </w:r>
            <w:bookmarkEnd w:id="55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704"/>
        <w:gridCol w:w="1173"/>
        <w:gridCol w:w="122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6" w:name="7855"/>
            <w:r>
              <w:rPr>
                <w:rFonts w:ascii="Arial Narrow" w:hAnsi="Arial Narrow"/>
                <w:b/>
                <w:color w:val="000000"/>
              </w:rPr>
              <w:t>Adresse</w:t>
            </w:r>
            <w:bookmarkEnd w:id="56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7" w:name="D83"/>
            <w:r>
              <w:rPr>
                <w:rFonts w:ascii="Arial Narrow" w:hAnsi="Arial Narrow"/>
                <w:b/>
                <w:color w:val="000000"/>
              </w:rPr>
              <w:t>Borettslagets org.nr.</w:t>
            </w:r>
            <w:bookmarkEnd w:id="57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8" w:name="5179"/>
            <w:proofErr w:type="spellStart"/>
            <w:r>
              <w:rPr>
                <w:rFonts w:ascii="Arial Narrow" w:hAnsi="Arial Narrow"/>
                <w:b/>
                <w:color w:val="000000"/>
              </w:rPr>
              <w:t>Andelsnr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58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59" w:name="6B4B"/>
            <w:r>
              <w:rPr>
                <w:rFonts w:ascii="Arial Narrow" w:hAnsi="Arial Narrow"/>
                <w:b/>
                <w:color w:val="000000"/>
              </w:rPr>
              <w:t>Eierandel</w:t>
            </w:r>
            <w:bookmarkEnd w:id="59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keepNext/>
        <w:suppressAutoHyphens/>
        <w:spacing w:before="283" w:line="280" w:lineRule="exact"/>
      </w:pPr>
      <w:bookmarkStart w:id="60" w:name="5C25"/>
      <w:r>
        <w:rPr>
          <w:rFonts w:ascii="Arial Narrow" w:hAnsi="Arial Narrow"/>
          <w:b/>
          <w:color w:val="000000"/>
          <w:sz w:val="24"/>
        </w:rPr>
        <w:t>Bankinnskudd, verdipapirer og aksjer</w:t>
      </w:r>
      <w:bookmarkEnd w:id="6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224"/>
        <w:gridCol w:w="2142"/>
        <w:gridCol w:w="173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1" w:name="4055"/>
            <w:r>
              <w:rPr>
                <w:rFonts w:ascii="Arial Narrow" w:hAnsi="Arial Narrow"/>
                <w:b/>
                <w:color w:val="000000"/>
              </w:rPr>
              <w:t>Bank eller forretningsfører</w:t>
            </w:r>
            <w:bookmarkEnd w:id="61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2" w:name="5A7D"/>
            <w:r>
              <w:rPr>
                <w:rFonts w:ascii="Arial Narrow" w:hAnsi="Arial Narrow"/>
                <w:b/>
                <w:color w:val="000000"/>
              </w:rPr>
              <w:t>Kontotype</w:t>
            </w:r>
            <w:bookmarkEnd w:id="62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3" w:name="3712"/>
            <w:proofErr w:type="spellStart"/>
            <w:r>
              <w:rPr>
                <w:rFonts w:ascii="Arial Narrow" w:hAnsi="Arial Narrow"/>
                <w:b/>
                <w:color w:val="000000"/>
              </w:rPr>
              <w:t>Kontonr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63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4" w:name="6299"/>
            <w:r>
              <w:rPr>
                <w:rFonts w:ascii="Arial Narrow" w:hAnsi="Arial Narrow"/>
                <w:b/>
                <w:color w:val="000000"/>
              </w:rPr>
              <w:t>Saldo</w:t>
            </w:r>
            <w:bookmarkEnd w:id="64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keepNext/>
        <w:suppressAutoHyphens/>
        <w:spacing w:before="283" w:line="280" w:lineRule="exact"/>
      </w:pPr>
      <w:bookmarkStart w:id="65" w:name="14DF"/>
      <w:r>
        <w:rPr>
          <w:rFonts w:ascii="Arial Narrow" w:hAnsi="Arial Narrow"/>
          <w:b/>
          <w:color w:val="000000"/>
          <w:sz w:val="24"/>
        </w:rPr>
        <w:t>Andre eiendeler (for eksempel motorvogn, båt mv.)</w:t>
      </w:r>
      <w:bookmarkEnd w:id="65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632"/>
        <w:gridCol w:w="1734"/>
        <w:gridCol w:w="1734"/>
      </w:tblGrid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6" w:name="3568"/>
            <w:r>
              <w:rPr>
                <w:rFonts w:ascii="Arial Narrow" w:hAnsi="Arial Narrow"/>
                <w:b/>
                <w:color w:val="000000"/>
              </w:rPr>
              <w:t>Beskrivelse</w:t>
            </w:r>
            <w:bookmarkEnd w:id="66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7" w:name="6BF0"/>
            <w:proofErr w:type="spellStart"/>
            <w:r>
              <w:rPr>
                <w:rFonts w:ascii="Arial Narrow" w:hAnsi="Arial Narrow"/>
                <w:b/>
                <w:color w:val="000000"/>
              </w:rPr>
              <w:t>Registreringsnr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</w:t>
            </w:r>
            <w:bookmarkEnd w:id="67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8" w:name="561"/>
            <w:r>
              <w:rPr>
                <w:rFonts w:ascii="Arial Narrow" w:hAnsi="Arial Narrow"/>
                <w:b/>
                <w:color w:val="000000"/>
              </w:rPr>
              <w:t>Antatt verdi</w:t>
            </w:r>
            <w:bookmarkEnd w:id="68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bookmarkStart w:id="69" w:name="31A3"/>
            <w:r>
              <w:rPr>
                <w:rFonts w:ascii="Arial Narrow" w:hAnsi="Arial Narrow"/>
                <w:b/>
                <w:color w:val="000000"/>
              </w:rPr>
              <w:t>Gjeld/heftelse</w:t>
            </w:r>
            <w:bookmarkEnd w:id="69"/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F5437" w:rsidTr="00B469E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0F5437" w:rsidRDefault="000F5437" w:rsidP="000F5437">
      <w:pPr>
        <w:rPr>
          <w:vanish/>
        </w:rPr>
      </w:pPr>
      <w:r>
        <w:br w:type="page"/>
      </w:r>
    </w:p>
    <w:p w:rsidR="000F5437" w:rsidRDefault="000F5437" w:rsidP="000F5437">
      <w:pPr>
        <w:keepNext/>
        <w:suppressAutoHyphens/>
        <w:spacing w:after="56" w:line="280" w:lineRule="exact"/>
      </w:pPr>
      <w:bookmarkStart w:id="70" w:name="7407"/>
      <w:r>
        <w:rPr>
          <w:rFonts w:ascii="Arial Narrow" w:hAnsi="Arial Narrow"/>
          <w:b/>
          <w:color w:val="000000"/>
          <w:sz w:val="24"/>
        </w:rPr>
        <w:t>Andre opplysninger som kan ha betydning for saken:</w:t>
      </w:r>
      <w:bookmarkEnd w:id="7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4"/>
      </w:tblGrid>
      <w:tr w:rsidR="000F5437" w:rsidTr="00B469EB">
        <w:trPr>
          <w:trHeight w:val="6803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437" w:rsidRDefault="000F5437" w:rsidP="00B469EB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bookmarkStart w:id="71" w:name="48E"/>
      <w:r>
        <w:rPr>
          <w:color w:val="000000"/>
          <w:sz w:val="24"/>
        </w:rPr>
        <w:t>Alle opplysninger på skjemaet må dokumenteres med vedlegg.</w:t>
      </w:r>
      <w:bookmarkEnd w:id="71"/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bookmarkStart w:id="72" w:name="450"/>
      <w:r>
        <w:rPr>
          <w:color w:val="000000"/>
          <w:sz w:val="24"/>
        </w:rPr>
        <w:t>Jeg/vi er innforstått med at saksbehandler kan kontrollere alle opplysninger og eventuelt kontakte arbeidsgiver.</w:t>
      </w:r>
      <w:bookmarkEnd w:id="72"/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326"/>
        <w:gridCol w:w="3572"/>
        <w:gridCol w:w="1734"/>
      </w:tblGrid>
      <w:tr w:rsidR="000F5437" w:rsidTr="00B469EB"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0F5437" w:rsidTr="00B469EB"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bookmarkStart w:id="73" w:name="7B8"/>
            <w:r>
              <w:rPr>
                <w:color w:val="000000"/>
                <w:sz w:val="24"/>
              </w:rPr>
              <w:t>Sted</w:t>
            </w:r>
            <w:bookmarkEnd w:id="73"/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bookmarkStart w:id="74" w:name="7165"/>
            <w:r>
              <w:rPr>
                <w:color w:val="000000"/>
                <w:sz w:val="24"/>
              </w:rPr>
              <w:t>Dato</w:t>
            </w:r>
            <w:bookmarkEnd w:id="74"/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437" w:rsidRDefault="000F5437" w:rsidP="00B469EB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0F5437" w:rsidRDefault="000F5437" w:rsidP="000F5437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1F614D" w:rsidRDefault="001F614D"/>
    <w:sectPr w:rsidR="001F614D" w:rsidSect="0092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DD" w:rsidRDefault="008858DD" w:rsidP="008858DD">
      <w:r>
        <w:separator/>
      </w:r>
    </w:p>
  </w:endnote>
  <w:endnote w:type="continuationSeparator" w:id="0">
    <w:p w:rsidR="008858DD" w:rsidRDefault="008858DD" w:rsidP="008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C" w:rsidRDefault="00922ECC" w:rsidP="00922ECC">
    <w:pPr>
      <w:suppressAutoHyphens/>
      <w:spacing w:after="283" w:line="237" w:lineRule="auto"/>
    </w:pPr>
  </w:p>
  <w:tbl>
    <w:tblPr>
      <w:tblW w:w="10204" w:type="dxa"/>
      <w:tblBorders>
        <w:top w:val="single" w:sz="2" w:space="0" w:color="000000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850"/>
      <w:gridCol w:w="3118"/>
      <w:gridCol w:w="1077"/>
      <w:gridCol w:w="2040"/>
    </w:tblGrid>
    <w:tr w:rsidR="00922ECC" w:rsidTr="00922ECC">
      <w:tc>
        <w:tcPr>
          <w:tcW w:w="3118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6" w:name="64C3"/>
          <w:r>
            <w:rPr>
              <w:rFonts w:ascii="Arial Narrow" w:hAnsi="Arial Narrow"/>
              <w:b/>
              <w:color w:val="000000"/>
              <w:sz w:val="16"/>
            </w:rPr>
            <w:t>Besøksadresse</w:t>
          </w:r>
          <w:bookmarkEnd w:id="76"/>
        </w:p>
      </w:tc>
      <w:tc>
        <w:tcPr>
          <w:tcW w:w="850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7" w:name="31D7"/>
          <w:r>
            <w:rPr>
              <w:rFonts w:ascii="Arial Narrow" w:hAnsi="Arial Narrow"/>
              <w:b/>
              <w:color w:val="000000"/>
              <w:sz w:val="16"/>
            </w:rPr>
            <w:t>Telefon</w:t>
          </w:r>
          <w:bookmarkEnd w:id="77"/>
        </w:p>
      </w:tc>
      <w:tc>
        <w:tcPr>
          <w:tcW w:w="3118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66 10 80 00</w:t>
          </w:r>
        </w:p>
      </w:tc>
      <w:tc>
        <w:tcPr>
          <w:tcW w:w="107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8" w:name="5674"/>
          <w:r>
            <w:rPr>
              <w:rFonts w:ascii="Arial Narrow" w:hAnsi="Arial Narrow"/>
              <w:b/>
              <w:color w:val="000000"/>
              <w:sz w:val="16"/>
            </w:rPr>
            <w:t>Org.nr.</w:t>
          </w:r>
          <w:bookmarkEnd w:id="78"/>
        </w:p>
      </w:tc>
      <w:tc>
        <w:tcPr>
          <w:tcW w:w="2040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113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990 488 789</w:t>
          </w:r>
        </w:p>
      </w:tc>
    </w:tr>
    <w:tr w:rsidR="00922ECC" w:rsidTr="00922ECC">
      <w:tc>
        <w:tcPr>
          <w:tcW w:w="311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Rådhuset</w:t>
          </w:r>
        </w:p>
        <w:p w:rsidR="00922ECC" w:rsidRDefault="00922ECC">
          <w:pPr>
            <w:suppressAutoHyphens/>
            <w:spacing w:line="180" w:lineRule="exact"/>
          </w:pPr>
          <w:proofErr w:type="spellStart"/>
          <w:r>
            <w:rPr>
              <w:rFonts w:ascii="Arial Narrow" w:hAnsi="Arial Narrow"/>
              <w:color w:val="000000"/>
              <w:sz w:val="16"/>
            </w:rPr>
            <w:t>Furusethgata</w:t>
          </w:r>
          <w:proofErr w:type="spellEnd"/>
          <w:r>
            <w:rPr>
              <w:rFonts w:ascii="Arial Narrow" w:hAnsi="Arial Narrow"/>
              <w:color w:val="000000"/>
              <w:sz w:val="16"/>
            </w:rPr>
            <w:t xml:space="preserve"> 12</w:t>
          </w:r>
        </w:p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JESSHEIM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79" w:name="3A03"/>
          <w:r>
            <w:rPr>
              <w:rFonts w:ascii="Arial Narrow" w:hAnsi="Arial Narrow"/>
              <w:b/>
              <w:color w:val="000000"/>
              <w:sz w:val="16"/>
            </w:rPr>
            <w:t>Telefaks</w:t>
          </w:r>
          <w:bookmarkEnd w:id="79"/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66 10 80 01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80" w:name="7C52"/>
          <w:r>
            <w:rPr>
              <w:rFonts w:ascii="Arial Narrow" w:hAnsi="Arial Narrow"/>
              <w:b/>
              <w:color w:val="000000"/>
              <w:sz w:val="16"/>
            </w:rPr>
            <w:t>Bankkonto</w:t>
          </w:r>
          <w:bookmarkEnd w:id="80"/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6345 06 02355</w:t>
          </w:r>
        </w:p>
      </w:tc>
    </w:tr>
    <w:tr w:rsidR="00922ECC" w:rsidTr="00922ECC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22ECC" w:rsidRDefault="00922ECC"/>
      </w:tc>
      <w:tc>
        <w:tcPr>
          <w:tcW w:w="3968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kemner@ullensaker.kommune.no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81" w:name="ADF"/>
          <w:r>
            <w:rPr>
              <w:rFonts w:ascii="Arial Narrow" w:hAnsi="Arial Narrow"/>
              <w:b/>
              <w:color w:val="000000"/>
              <w:sz w:val="16"/>
            </w:rPr>
            <w:t>IBAN</w:t>
          </w:r>
          <w:bookmarkEnd w:id="81"/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NO12 6345 0602 355</w:t>
          </w:r>
        </w:p>
      </w:tc>
    </w:tr>
    <w:tr w:rsidR="00922ECC" w:rsidTr="00922ECC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22ECC" w:rsidRDefault="00922ECC"/>
      </w:tc>
      <w:tc>
        <w:tcPr>
          <w:tcW w:w="3968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www.ullensaker.kommune.no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>
          <w:pPr>
            <w:suppressAutoHyphens/>
            <w:spacing w:line="180" w:lineRule="exact"/>
          </w:pPr>
          <w:bookmarkStart w:id="82" w:name="4978"/>
          <w:r>
            <w:rPr>
              <w:rFonts w:ascii="Arial Narrow" w:hAnsi="Arial Narrow"/>
              <w:b/>
              <w:color w:val="000000"/>
              <w:sz w:val="16"/>
            </w:rPr>
            <w:t>BIC</w:t>
          </w:r>
          <w:bookmarkEnd w:id="82"/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ECC" w:rsidRDefault="00922ECC" w:rsidP="00922ECC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 xml:space="preserve">NDEANOKK            </w:t>
          </w:r>
        </w:p>
      </w:tc>
    </w:tr>
  </w:tbl>
  <w:p w:rsidR="00922ECC" w:rsidRDefault="00922ECC">
    <w:pPr>
      <w:pStyle w:val="Bunntekst"/>
    </w:pPr>
  </w:p>
  <w:p w:rsidR="008858DD" w:rsidRDefault="008858D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DD" w:rsidRDefault="008858DD" w:rsidP="008858DD">
      <w:r>
        <w:separator/>
      </w:r>
    </w:p>
  </w:footnote>
  <w:footnote w:type="continuationSeparator" w:id="0">
    <w:p w:rsidR="008858DD" w:rsidRDefault="008858DD" w:rsidP="0088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bookmarkStart w:id="75" w:name="_GoBack" w:displacedByCustomXml="prev"/>
      <w:p w:rsidR="00922ECC" w:rsidRDefault="004E76EE" w:rsidP="004E76EE">
        <w:pPr>
          <w:pStyle w:val="Topptekst"/>
          <w:jc w:val="center"/>
        </w:pPr>
        <w:r w:rsidRPr="004E76EE">
          <w:rPr>
            <w:sz w:val="24"/>
          </w:rPr>
          <w:t xml:space="preserve">Ullensaker Kemnerkontor                                                                                             </w:t>
        </w:r>
        <w:bookmarkEnd w:id="75"/>
        <w:r w:rsidR="00922ECC">
          <w:t xml:space="preserve">Side </w:t>
        </w:r>
        <w:r w:rsidR="00922ECC">
          <w:rPr>
            <w:b/>
            <w:bCs/>
            <w:sz w:val="24"/>
            <w:szCs w:val="24"/>
          </w:rPr>
          <w:fldChar w:fldCharType="begin"/>
        </w:r>
        <w:r w:rsidR="00922ECC">
          <w:rPr>
            <w:b/>
            <w:bCs/>
          </w:rPr>
          <w:instrText>PAGE</w:instrText>
        </w:r>
        <w:r w:rsidR="00922EC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22ECC">
          <w:rPr>
            <w:b/>
            <w:bCs/>
            <w:sz w:val="24"/>
            <w:szCs w:val="24"/>
          </w:rPr>
          <w:fldChar w:fldCharType="end"/>
        </w:r>
        <w:r w:rsidR="00922ECC">
          <w:t xml:space="preserve"> av </w:t>
        </w:r>
        <w:r w:rsidR="00922ECC">
          <w:rPr>
            <w:b/>
            <w:bCs/>
            <w:sz w:val="24"/>
            <w:szCs w:val="24"/>
          </w:rPr>
          <w:fldChar w:fldCharType="begin"/>
        </w:r>
        <w:r w:rsidR="00922ECC">
          <w:rPr>
            <w:b/>
            <w:bCs/>
          </w:rPr>
          <w:instrText>NUMPAGES</w:instrText>
        </w:r>
        <w:r w:rsidR="00922EC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922ECC">
          <w:rPr>
            <w:b/>
            <w:bCs/>
            <w:sz w:val="24"/>
            <w:szCs w:val="24"/>
          </w:rPr>
          <w:fldChar w:fldCharType="end"/>
        </w:r>
      </w:p>
    </w:sdtContent>
  </w:sdt>
  <w:p w:rsidR="008858DD" w:rsidRDefault="008858D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E" w:rsidRDefault="004E76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7"/>
    <w:rsid w:val="00055B0A"/>
    <w:rsid w:val="000F5437"/>
    <w:rsid w:val="00190929"/>
    <w:rsid w:val="001F614D"/>
    <w:rsid w:val="00287794"/>
    <w:rsid w:val="004E76EE"/>
    <w:rsid w:val="008858DD"/>
    <w:rsid w:val="00922ECC"/>
    <w:rsid w:val="00A414CC"/>
    <w:rsid w:val="00E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4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58DD"/>
  </w:style>
  <w:style w:type="paragraph" w:styleId="Bunntekst">
    <w:name w:val="footer"/>
    <w:basedOn w:val="Normal"/>
    <w:link w:val="Bunn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58DD"/>
  </w:style>
  <w:style w:type="paragraph" w:styleId="Bobletekst">
    <w:name w:val="Balloon Text"/>
    <w:basedOn w:val="Normal"/>
    <w:link w:val="BobletekstTegn"/>
    <w:rsid w:val="008858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8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4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58DD"/>
  </w:style>
  <w:style w:type="paragraph" w:styleId="Bunntekst">
    <w:name w:val="footer"/>
    <w:basedOn w:val="Normal"/>
    <w:link w:val="BunntekstTegn"/>
    <w:uiPriority w:val="99"/>
    <w:rsid w:val="008858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58DD"/>
  </w:style>
  <w:style w:type="paragraph" w:styleId="Bobletekst">
    <w:name w:val="Balloon Text"/>
    <w:basedOn w:val="Normal"/>
    <w:link w:val="BobletekstTegn"/>
    <w:rsid w:val="008858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568B-A59D-4697-B403-2A77EC3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E01722D3</Template>
  <TotalTime>1</TotalTime>
  <Pages>3</Pages>
  <Words>190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Olsen</dc:creator>
  <cp:lastModifiedBy>Ingunn Olsen</cp:lastModifiedBy>
  <cp:revision>3</cp:revision>
  <dcterms:created xsi:type="dcterms:W3CDTF">2016-12-11T14:04:00Z</dcterms:created>
  <dcterms:modified xsi:type="dcterms:W3CDTF">2016-12-11T14:42:00Z</dcterms:modified>
</cp:coreProperties>
</file>